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32E4" w14:textId="4405B189" w:rsidR="00A73BC6" w:rsidRPr="005D37C4" w:rsidRDefault="00281B95" w:rsidP="00A73BC6">
      <w:pPr>
        <w:pStyle w:val="Standard12pt"/>
        <w:jc w:val="right"/>
        <w:rPr>
          <w:color w:val="000000" w:themeColor="text1"/>
          <w:lang w:val="de-DE" w:eastAsia="ko-KR"/>
        </w:rPr>
      </w:pPr>
      <w:r w:rsidRPr="005D37C4">
        <w:rPr>
          <w:rFonts w:hint="eastAsia"/>
          <w:color w:val="000000" w:themeColor="text1"/>
          <w:lang w:val="de-DE" w:eastAsia="ko-KR"/>
        </w:rPr>
        <w:t>20</w:t>
      </w:r>
      <w:r w:rsidR="00FB447A" w:rsidRPr="005D37C4">
        <w:rPr>
          <w:color w:val="000000" w:themeColor="text1"/>
          <w:lang w:val="de-DE" w:eastAsia="ko-KR"/>
        </w:rPr>
        <w:t>2</w:t>
      </w:r>
      <w:r w:rsidR="00EA58DF" w:rsidRPr="005D37C4">
        <w:rPr>
          <w:color w:val="000000" w:themeColor="text1"/>
          <w:lang w:val="de-DE" w:eastAsia="ko-KR"/>
        </w:rPr>
        <w:t>1</w:t>
      </w:r>
      <w:r w:rsidRPr="005D37C4">
        <w:rPr>
          <w:rFonts w:hint="eastAsia"/>
          <w:color w:val="000000" w:themeColor="text1"/>
          <w:lang w:val="de-DE" w:eastAsia="ko-KR"/>
        </w:rPr>
        <w:t>년</w:t>
      </w:r>
      <w:r w:rsidR="005102C4" w:rsidRPr="005D37C4">
        <w:rPr>
          <w:rFonts w:hint="eastAsia"/>
          <w:color w:val="000000" w:themeColor="text1"/>
          <w:lang w:val="de-DE" w:eastAsia="ko-KR"/>
        </w:rPr>
        <w:t xml:space="preserve"> </w:t>
      </w:r>
      <w:r w:rsidR="006E5FD8">
        <w:rPr>
          <w:color w:val="000000" w:themeColor="text1"/>
          <w:lang w:val="de-DE" w:eastAsia="ko-KR"/>
        </w:rPr>
        <w:t>8</w:t>
      </w:r>
      <w:r w:rsidR="00605E9A">
        <w:rPr>
          <w:rFonts w:hint="eastAsia"/>
          <w:color w:val="000000" w:themeColor="text1"/>
          <w:lang w:val="de-DE" w:eastAsia="ko-KR"/>
        </w:rPr>
        <w:t>월</w:t>
      </w:r>
      <w:r w:rsidR="00605E9A">
        <w:rPr>
          <w:rFonts w:hint="eastAsia"/>
          <w:color w:val="000000" w:themeColor="text1"/>
          <w:lang w:val="de-DE" w:eastAsia="ko-KR"/>
        </w:rPr>
        <w:t xml:space="preserve"> </w:t>
      </w:r>
      <w:r w:rsidR="008179E2">
        <w:rPr>
          <w:color w:val="000000" w:themeColor="text1"/>
          <w:lang w:val="de-DE" w:eastAsia="ko-KR"/>
        </w:rPr>
        <w:t>3</w:t>
      </w:r>
      <w:r w:rsidR="001E6811" w:rsidRPr="005D37C4">
        <w:rPr>
          <w:rFonts w:hint="eastAsia"/>
          <w:color w:val="000000" w:themeColor="text1"/>
          <w:lang w:val="de-DE" w:eastAsia="ko-KR"/>
        </w:rPr>
        <w:t>일</w:t>
      </w:r>
    </w:p>
    <w:p w14:paraId="24D2CC50" w14:textId="1E8B8DC9" w:rsidR="00D4625C" w:rsidRDefault="00D4625C" w:rsidP="008C5698">
      <w:pPr>
        <w:pStyle w:val="ab"/>
      </w:pPr>
    </w:p>
    <w:p w14:paraId="47CCF3FE" w14:textId="074CB18D" w:rsidR="00984B9E" w:rsidRPr="00984B9E" w:rsidRDefault="00EC7DDB" w:rsidP="000D0E86">
      <w:pPr>
        <w:shd w:val="clear" w:color="auto" w:fill="FFFFFF"/>
        <w:spacing w:line="240" w:lineRule="auto"/>
        <w:jc w:val="both"/>
        <w:rPr>
          <w:rFonts w:ascii="맑은 고딕" w:eastAsia="맑은 고딕" w:hAnsi="맑은 고딕" w:cs="Arial"/>
          <w:b/>
          <w:bCs/>
          <w:sz w:val="40"/>
          <w:szCs w:val="40"/>
          <w:lang w:val="en-US" w:eastAsia="ko-KR"/>
        </w:rPr>
      </w:pPr>
      <w:r w:rsidRPr="00EC7DDB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 xml:space="preserve">제주개발공사, </w:t>
      </w:r>
      <w:r w:rsidR="00C3382B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>도내 선별진료소</w:t>
      </w:r>
      <w:r w:rsidR="00096680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 xml:space="preserve"> 및 취약계층</w:t>
      </w:r>
      <w:r w:rsidR="00C3382B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 xml:space="preserve">에 </w:t>
      </w:r>
      <w:r w:rsidR="00FC561A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>제주</w:t>
      </w:r>
      <w:r w:rsidRPr="00EC7DDB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>삼다수</w:t>
      </w:r>
      <w:r w:rsidR="00FC561A">
        <w:rPr>
          <w:rFonts w:ascii="맑은 고딕" w:eastAsia="맑은 고딕" w:hAnsi="맑은 고딕" w:cs="Arial"/>
          <w:b/>
          <w:bCs/>
          <w:sz w:val="40"/>
          <w:szCs w:val="40"/>
          <w:lang w:val="en-US" w:eastAsia="ko-KR"/>
        </w:rPr>
        <w:t xml:space="preserve"> </w:t>
      </w:r>
      <w:r w:rsidRPr="00EC7DDB">
        <w:rPr>
          <w:rFonts w:ascii="맑은 고딕" w:eastAsia="맑은 고딕" w:hAnsi="맑은 고딕" w:cs="Arial" w:hint="eastAsia"/>
          <w:b/>
          <w:bCs/>
          <w:sz w:val="40"/>
          <w:szCs w:val="40"/>
          <w:lang w:val="en-US" w:eastAsia="ko-KR"/>
        </w:rPr>
        <w:t>지원</w:t>
      </w:r>
    </w:p>
    <w:p w14:paraId="34C78237" w14:textId="76155882" w:rsidR="00EC7DDB" w:rsidRDefault="00E157FE" w:rsidP="00277894">
      <w:pPr>
        <w:shd w:val="clear" w:color="auto" w:fill="FFFFFF"/>
        <w:spacing w:line="240" w:lineRule="auto"/>
        <w:jc w:val="both"/>
        <w:rPr>
          <w:rFonts w:ascii="맑은 고딕" w:eastAsia="맑은 고딕" w:hAnsi="맑은 고딕" w:cs="굴림"/>
          <w:b/>
          <w:bCs/>
          <w:spacing w:val="-12"/>
          <w:sz w:val="22"/>
          <w:szCs w:val="22"/>
          <w:lang w:val="en-US" w:eastAsia="ko-KR"/>
        </w:rPr>
      </w:pPr>
      <w:r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- </w:t>
      </w:r>
      <w:r w:rsidR="00FC561A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제주공항 선별진료소 의료진에 </w:t>
      </w:r>
      <w:r w:rsid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제주삼다수 </w:t>
      </w:r>
      <w:r w:rsidR="00EC7DDB"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2,</w:t>
      </w:r>
      <w:r w:rsidR="00840405">
        <w:rPr>
          <w:rFonts w:ascii="맑은 고딕" w:eastAsia="맑은 고딕" w:hAnsi="맑은 고딕" w:cs="굴림"/>
          <w:b/>
          <w:bCs/>
          <w:spacing w:val="-12"/>
          <w:sz w:val="22"/>
          <w:szCs w:val="22"/>
          <w:lang w:val="en-US" w:eastAsia="ko-KR"/>
        </w:rPr>
        <w:t>5</w:t>
      </w:r>
      <w:r w:rsidR="00EC7DDB"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20병 전달</w:t>
      </w:r>
    </w:p>
    <w:p w14:paraId="16A77BA7" w14:textId="610B0919" w:rsidR="00EC7DDB" w:rsidRDefault="00EC7DDB" w:rsidP="00277894">
      <w:pPr>
        <w:shd w:val="clear" w:color="auto" w:fill="FFFFFF"/>
        <w:spacing w:line="240" w:lineRule="auto"/>
        <w:jc w:val="both"/>
        <w:rPr>
          <w:rFonts w:ascii="맑은 고딕" w:eastAsia="맑은 고딕" w:hAnsi="맑은 고딕" w:cs="굴림"/>
          <w:b/>
          <w:bCs/>
          <w:spacing w:val="-12"/>
          <w:sz w:val="22"/>
          <w:szCs w:val="22"/>
          <w:lang w:val="en-US" w:eastAsia="ko-KR"/>
        </w:rPr>
      </w:pPr>
      <w:r>
        <w:rPr>
          <w:rFonts w:ascii="맑은 고딕" w:eastAsia="맑은 고딕" w:hAnsi="맑은 고딕" w:cs="굴림"/>
          <w:b/>
          <w:bCs/>
          <w:spacing w:val="-12"/>
          <w:sz w:val="22"/>
          <w:szCs w:val="22"/>
          <w:lang w:val="en-US" w:eastAsia="ko-KR"/>
        </w:rPr>
        <w:t xml:space="preserve">- </w:t>
      </w:r>
      <w:r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올해만 </w:t>
      </w:r>
      <w:proofErr w:type="spellStart"/>
      <w:r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삼다수</w:t>
      </w:r>
      <w:proofErr w:type="spellEnd"/>
      <w:r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 </w:t>
      </w:r>
      <w:r w:rsidR="003430F5">
        <w:rPr>
          <w:rFonts w:ascii="맑은 고딕" w:eastAsia="맑은 고딕" w:hAnsi="맑은 고딕" w:cs="굴림"/>
          <w:b/>
          <w:bCs/>
          <w:spacing w:val="-12"/>
          <w:sz w:val="22"/>
          <w:szCs w:val="22"/>
          <w:lang w:val="en-US" w:eastAsia="ko-KR"/>
        </w:rPr>
        <w:t>4</w:t>
      </w:r>
      <w:r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만 5000병 지원...</w:t>
      </w:r>
      <w:r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도내 </w:t>
      </w:r>
      <w:r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대표 </w:t>
      </w:r>
      <w:r w:rsidR="00AC091F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 xml:space="preserve">공기업으로서 </w:t>
      </w:r>
      <w:r w:rsidRPr="00EC7DDB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사회</w:t>
      </w:r>
      <w:r w:rsidR="00AC091F">
        <w:rPr>
          <w:rFonts w:ascii="맑은 고딕" w:eastAsia="맑은 고딕" w:hAnsi="맑은 고딕" w:cs="굴림" w:hint="eastAsia"/>
          <w:b/>
          <w:bCs/>
          <w:spacing w:val="-12"/>
          <w:sz w:val="22"/>
          <w:szCs w:val="22"/>
          <w:lang w:val="en-US" w:eastAsia="ko-KR"/>
        </w:rPr>
        <w:t>적책임 다해</w:t>
      </w:r>
    </w:p>
    <w:p w14:paraId="6A80B77D" w14:textId="670C277A" w:rsidR="00AD38E9" w:rsidRPr="00AD38E9" w:rsidRDefault="00AD38E9" w:rsidP="00431EFF">
      <w:pPr>
        <w:pStyle w:val="ab"/>
        <w:rPr>
          <w:sz w:val="22"/>
          <w:szCs w:val="24"/>
        </w:rPr>
      </w:pPr>
    </w:p>
    <w:p w14:paraId="73AA997B" w14:textId="42790649" w:rsidR="00777DA4" w:rsidRDefault="00AC091F" w:rsidP="00AC091F">
      <w:pPr>
        <w:pStyle w:val="ab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도민의 기업</w:t>
      </w:r>
      <w:r>
        <w:rPr>
          <w:sz w:val="22"/>
          <w:szCs w:val="24"/>
        </w:rPr>
        <w:t xml:space="preserve">’ </w:t>
      </w:r>
      <w:proofErr w:type="spellStart"/>
      <w:r w:rsidRPr="00AC091F">
        <w:rPr>
          <w:rFonts w:hint="eastAsia"/>
          <w:sz w:val="22"/>
          <w:szCs w:val="24"/>
        </w:rPr>
        <w:t>제주</w:t>
      </w:r>
      <w:r w:rsidR="00715708">
        <w:rPr>
          <w:rFonts w:hint="eastAsia"/>
          <w:sz w:val="22"/>
          <w:szCs w:val="24"/>
        </w:rPr>
        <w:t>특별자치도</w:t>
      </w:r>
      <w:r w:rsidRPr="00AC091F">
        <w:rPr>
          <w:rFonts w:hint="eastAsia"/>
          <w:sz w:val="22"/>
          <w:szCs w:val="24"/>
        </w:rPr>
        <w:t>개발공사</w:t>
      </w:r>
      <w:proofErr w:type="spellEnd"/>
      <w:r w:rsidR="00715708">
        <w:rPr>
          <w:rFonts w:hint="eastAsia"/>
          <w:sz w:val="22"/>
          <w:szCs w:val="24"/>
        </w:rPr>
        <w:t xml:space="preserve">(사장 </w:t>
      </w:r>
      <w:proofErr w:type="spellStart"/>
      <w:r w:rsidR="00715708">
        <w:rPr>
          <w:rFonts w:hint="eastAsia"/>
          <w:sz w:val="22"/>
          <w:szCs w:val="24"/>
        </w:rPr>
        <w:t>김정학</w:t>
      </w:r>
      <w:proofErr w:type="spellEnd"/>
      <w:r w:rsidR="00715708">
        <w:rPr>
          <w:rFonts w:hint="eastAsia"/>
          <w:sz w:val="22"/>
          <w:szCs w:val="24"/>
        </w:rPr>
        <w:t>)</w:t>
      </w:r>
      <w:r w:rsidRPr="00AC091F">
        <w:rPr>
          <w:rFonts w:hint="eastAsia"/>
          <w:sz w:val="22"/>
          <w:szCs w:val="24"/>
        </w:rPr>
        <w:t xml:space="preserve">가 </w:t>
      </w:r>
      <w:r>
        <w:rPr>
          <w:rFonts w:hint="eastAsia"/>
          <w:sz w:val="22"/>
          <w:szCs w:val="24"/>
        </w:rPr>
        <w:t xml:space="preserve">기록적인 폭염 속에서 </w:t>
      </w:r>
      <w:r w:rsidR="003F53C4">
        <w:rPr>
          <w:rFonts w:hint="eastAsia"/>
          <w:sz w:val="22"/>
          <w:szCs w:val="24"/>
        </w:rPr>
        <w:t>코로나1</w:t>
      </w:r>
      <w:r w:rsidR="003F53C4">
        <w:rPr>
          <w:sz w:val="22"/>
          <w:szCs w:val="24"/>
        </w:rPr>
        <w:t>9</w:t>
      </w:r>
      <w:r w:rsidR="003F53C4">
        <w:rPr>
          <w:rFonts w:hint="eastAsia"/>
          <w:sz w:val="22"/>
          <w:szCs w:val="24"/>
        </w:rPr>
        <w:t xml:space="preserve">의 확산 방지를 위해 </w:t>
      </w:r>
      <w:r w:rsidR="00E13315">
        <w:rPr>
          <w:rFonts w:hint="eastAsia"/>
          <w:sz w:val="22"/>
          <w:szCs w:val="24"/>
        </w:rPr>
        <w:t>사투를 벌이</w:t>
      </w:r>
      <w:r w:rsidR="004B4633">
        <w:rPr>
          <w:rFonts w:hint="eastAsia"/>
          <w:sz w:val="22"/>
          <w:szCs w:val="24"/>
        </w:rPr>
        <w:t>고 있</w:t>
      </w:r>
      <w:r w:rsidR="00E13315">
        <w:rPr>
          <w:rFonts w:hint="eastAsia"/>
          <w:sz w:val="22"/>
          <w:szCs w:val="24"/>
        </w:rPr>
        <w:t xml:space="preserve">는 도내 </w:t>
      </w:r>
      <w:r w:rsidR="004B4633">
        <w:rPr>
          <w:rFonts w:hint="eastAsia"/>
          <w:sz w:val="22"/>
          <w:szCs w:val="24"/>
        </w:rPr>
        <w:t>코로나1</w:t>
      </w:r>
      <w:r w:rsidR="004B4633">
        <w:rPr>
          <w:sz w:val="22"/>
          <w:szCs w:val="24"/>
        </w:rPr>
        <w:t xml:space="preserve">9 </w:t>
      </w:r>
      <w:r w:rsidR="004B4633">
        <w:rPr>
          <w:rFonts w:hint="eastAsia"/>
          <w:sz w:val="22"/>
          <w:szCs w:val="24"/>
        </w:rPr>
        <w:t xml:space="preserve">선별진료소에 </w:t>
      </w:r>
      <w:r w:rsidR="003A4767">
        <w:rPr>
          <w:rFonts w:hint="eastAsia"/>
          <w:sz w:val="22"/>
          <w:szCs w:val="24"/>
        </w:rPr>
        <w:t>제주삼다수</w:t>
      </w:r>
      <w:r w:rsidR="00777DA4">
        <w:rPr>
          <w:rFonts w:hint="eastAsia"/>
          <w:sz w:val="22"/>
          <w:szCs w:val="24"/>
        </w:rPr>
        <w:t>를 기부했다.</w:t>
      </w:r>
    </w:p>
    <w:p w14:paraId="37F2EF38" w14:textId="7DD002DE" w:rsidR="00777DA4" w:rsidRDefault="00777DA4" w:rsidP="00AC091F">
      <w:pPr>
        <w:pStyle w:val="ab"/>
        <w:rPr>
          <w:sz w:val="22"/>
          <w:szCs w:val="24"/>
        </w:rPr>
      </w:pPr>
    </w:p>
    <w:p w14:paraId="300B0273" w14:textId="670D30D6" w:rsidR="00777DA4" w:rsidRDefault="00777DA4" w:rsidP="00AC091F">
      <w:pPr>
        <w:pStyle w:val="ab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제주개발공사는 제주국제공항 선별진료소에서 근무하는 의료진들에게 제주삼다수 </w:t>
      </w:r>
      <w:r>
        <w:rPr>
          <w:sz w:val="22"/>
          <w:szCs w:val="24"/>
        </w:rPr>
        <w:t xml:space="preserve">500mL </w:t>
      </w:r>
      <w:r>
        <w:rPr>
          <w:rFonts w:hint="eastAsia"/>
          <w:sz w:val="22"/>
          <w:szCs w:val="24"/>
        </w:rPr>
        <w:t xml:space="preserve">및 </w:t>
      </w:r>
      <w:r>
        <w:rPr>
          <w:sz w:val="22"/>
          <w:szCs w:val="24"/>
        </w:rPr>
        <w:t xml:space="preserve">2L </w:t>
      </w:r>
      <w:r w:rsidR="00F56EA9">
        <w:rPr>
          <w:rFonts w:hint="eastAsia"/>
          <w:sz w:val="22"/>
          <w:szCs w:val="24"/>
        </w:rPr>
        <w:t xml:space="preserve">총 </w:t>
      </w:r>
      <w:r w:rsidR="00F56EA9">
        <w:rPr>
          <w:sz w:val="22"/>
          <w:szCs w:val="24"/>
        </w:rPr>
        <w:t>2</w:t>
      </w:r>
      <w:r w:rsidR="00840405">
        <w:rPr>
          <w:sz w:val="22"/>
          <w:szCs w:val="24"/>
        </w:rPr>
        <w:t>,5</w:t>
      </w:r>
      <w:r w:rsidR="00F56EA9">
        <w:rPr>
          <w:sz w:val="22"/>
          <w:szCs w:val="24"/>
        </w:rPr>
        <w:t>20</w:t>
      </w:r>
      <w:r w:rsidR="00F56EA9">
        <w:rPr>
          <w:rFonts w:hint="eastAsia"/>
          <w:sz w:val="22"/>
          <w:szCs w:val="24"/>
        </w:rPr>
        <w:t xml:space="preserve">병을 전달했다고 </w:t>
      </w:r>
      <w:r w:rsidR="001B0C91">
        <w:rPr>
          <w:sz w:val="22"/>
          <w:szCs w:val="24"/>
        </w:rPr>
        <w:t>3</w:t>
      </w:r>
      <w:r w:rsidR="001B0C91">
        <w:rPr>
          <w:rFonts w:hint="eastAsia"/>
          <w:sz w:val="22"/>
          <w:szCs w:val="24"/>
        </w:rPr>
        <w:t xml:space="preserve">일 </w:t>
      </w:r>
      <w:r w:rsidR="00F56EA9">
        <w:rPr>
          <w:rFonts w:hint="eastAsia"/>
          <w:sz w:val="22"/>
          <w:szCs w:val="24"/>
        </w:rPr>
        <w:t>밝혔다.</w:t>
      </w:r>
      <w:r w:rsidR="00F56EA9">
        <w:rPr>
          <w:sz w:val="22"/>
          <w:szCs w:val="24"/>
        </w:rPr>
        <w:t xml:space="preserve"> </w:t>
      </w:r>
    </w:p>
    <w:p w14:paraId="3735C761" w14:textId="252E9880" w:rsidR="00F56EA9" w:rsidRDefault="00F56EA9" w:rsidP="00AC091F">
      <w:pPr>
        <w:pStyle w:val="ab"/>
        <w:rPr>
          <w:sz w:val="22"/>
          <w:szCs w:val="24"/>
        </w:rPr>
      </w:pPr>
    </w:p>
    <w:p w14:paraId="70404952" w14:textId="2B64AD79" w:rsidR="00AC091F" w:rsidRDefault="00F56EA9" w:rsidP="00AC091F">
      <w:pPr>
        <w:pStyle w:val="ab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이번 지원은 </w:t>
      </w:r>
      <w:r w:rsidR="00584FE5">
        <w:rPr>
          <w:rFonts w:hint="eastAsia"/>
          <w:sz w:val="22"/>
          <w:szCs w:val="24"/>
        </w:rPr>
        <w:t xml:space="preserve">여름 휴가철을 맞아 </w:t>
      </w:r>
      <w:r w:rsidR="00423929">
        <w:rPr>
          <w:rFonts w:hint="eastAsia"/>
          <w:sz w:val="22"/>
          <w:szCs w:val="24"/>
        </w:rPr>
        <w:t xml:space="preserve">제주도를 방문하는 여행객들을 대상으로 </w:t>
      </w:r>
      <w:r w:rsidR="004B3A38">
        <w:rPr>
          <w:rFonts w:hint="eastAsia"/>
          <w:sz w:val="22"/>
          <w:szCs w:val="24"/>
        </w:rPr>
        <w:t xml:space="preserve">발열감시와 </w:t>
      </w:r>
      <w:proofErr w:type="spellStart"/>
      <w:r w:rsidR="004B3A38">
        <w:rPr>
          <w:rFonts w:hint="eastAsia"/>
          <w:sz w:val="22"/>
          <w:szCs w:val="24"/>
        </w:rPr>
        <w:t>워크스루</w:t>
      </w:r>
      <w:proofErr w:type="spellEnd"/>
      <w:r w:rsidR="004B3A38">
        <w:rPr>
          <w:rFonts w:hint="eastAsia"/>
          <w:sz w:val="22"/>
          <w:szCs w:val="24"/>
        </w:rPr>
        <w:t xml:space="preserve"> 진료소를 운영하는 </w:t>
      </w:r>
      <w:r w:rsidR="00FC1229">
        <w:rPr>
          <w:rFonts w:hint="eastAsia"/>
          <w:sz w:val="22"/>
          <w:szCs w:val="24"/>
        </w:rPr>
        <w:t xml:space="preserve">방역 최전선에 있는 </w:t>
      </w:r>
      <w:r w:rsidR="004B3A38">
        <w:rPr>
          <w:rFonts w:hint="eastAsia"/>
          <w:sz w:val="22"/>
          <w:szCs w:val="24"/>
        </w:rPr>
        <w:t>의료진들</w:t>
      </w:r>
      <w:r w:rsidR="00FC1229">
        <w:rPr>
          <w:rFonts w:hint="eastAsia"/>
          <w:sz w:val="22"/>
          <w:szCs w:val="24"/>
        </w:rPr>
        <w:t xml:space="preserve">의 건강한 </w:t>
      </w:r>
      <w:r w:rsidR="002A6D06">
        <w:rPr>
          <w:rFonts w:hint="eastAsia"/>
          <w:sz w:val="22"/>
          <w:szCs w:val="24"/>
        </w:rPr>
        <w:t>여름 나기를</w:t>
      </w:r>
      <w:r w:rsidR="00FC1229">
        <w:rPr>
          <w:rFonts w:hint="eastAsia"/>
          <w:sz w:val="22"/>
          <w:szCs w:val="24"/>
        </w:rPr>
        <w:t xml:space="preserve"> 지원하기 위해 이뤄졌다.</w:t>
      </w:r>
      <w:r w:rsidR="00FC1229">
        <w:rPr>
          <w:sz w:val="22"/>
          <w:szCs w:val="24"/>
        </w:rPr>
        <w:t xml:space="preserve"> </w:t>
      </w:r>
    </w:p>
    <w:p w14:paraId="505FC86F" w14:textId="05991D20" w:rsidR="00E4617E" w:rsidRDefault="00E4617E" w:rsidP="00AC091F">
      <w:pPr>
        <w:pStyle w:val="ab"/>
        <w:rPr>
          <w:sz w:val="22"/>
          <w:szCs w:val="24"/>
        </w:rPr>
      </w:pPr>
    </w:p>
    <w:p w14:paraId="5DFEFD16" w14:textId="012C677F" w:rsidR="00E4617E" w:rsidRPr="00E4617E" w:rsidRDefault="00E4617E" w:rsidP="00AC091F">
      <w:pPr>
        <w:pStyle w:val="ab"/>
        <w:rPr>
          <w:sz w:val="22"/>
          <w:szCs w:val="24"/>
        </w:rPr>
      </w:pPr>
      <w:r w:rsidRPr="00E4617E">
        <w:rPr>
          <w:rFonts w:hint="eastAsia"/>
          <w:sz w:val="22"/>
          <w:szCs w:val="24"/>
        </w:rPr>
        <w:t xml:space="preserve">이와 함께 공사는 같은 날 제주시 봉개동 소재 양로원에도 </w:t>
      </w:r>
      <w:proofErr w:type="spellStart"/>
      <w:r w:rsidRPr="00E4617E">
        <w:rPr>
          <w:rFonts w:hint="eastAsia"/>
          <w:sz w:val="22"/>
          <w:szCs w:val="24"/>
        </w:rPr>
        <w:t>삼다수</w:t>
      </w:r>
      <w:proofErr w:type="spellEnd"/>
      <w:r w:rsidRPr="00E4617E">
        <w:rPr>
          <w:rFonts w:hint="eastAsia"/>
          <w:sz w:val="22"/>
          <w:szCs w:val="24"/>
        </w:rPr>
        <w:t xml:space="preserve"> 지원물품 등을 전달했다. 올해 제주삼다수 </w:t>
      </w:r>
      <w:proofErr w:type="spellStart"/>
      <w:r w:rsidRPr="00E4617E">
        <w:rPr>
          <w:rFonts w:hint="eastAsia"/>
          <w:sz w:val="22"/>
          <w:szCs w:val="24"/>
        </w:rPr>
        <w:t>무상나눔</w:t>
      </w:r>
      <w:proofErr w:type="spellEnd"/>
      <w:r w:rsidRPr="00E4617E">
        <w:rPr>
          <w:rFonts w:hint="eastAsia"/>
          <w:sz w:val="22"/>
          <w:szCs w:val="24"/>
        </w:rPr>
        <w:t xml:space="preserve"> 사업을 통해 사회복지시설 1,302곳에 약 16만병을 전달해 지속적으로 사회공헌 활동을 이어오고 있다.</w:t>
      </w:r>
    </w:p>
    <w:p w14:paraId="426BC578" w14:textId="77777777" w:rsidR="00AC091F" w:rsidRPr="00AC091F" w:rsidRDefault="00AC091F" w:rsidP="00AC091F">
      <w:pPr>
        <w:pStyle w:val="ab"/>
        <w:rPr>
          <w:sz w:val="22"/>
          <w:szCs w:val="24"/>
        </w:rPr>
      </w:pPr>
    </w:p>
    <w:p w14:paraId="61D02851" w14:textId="5618B4D5" w:rsidR="00647D87" w:rsidRDefault="00FC1229" w:rsidP="00AC091F">
      <w:pPr>
        <w:pStyle w:val="ab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공사는 </w:t>
      </w:r>
      <w:r w:rsidR="00A56CC6">
        <w:rPr>
          <w:rFonts w:hint="eastAsia"/>
          <w:sz w:val="22"/>
          <w:szCs w:val="24"/>
        </w:rPr>
        <w:t>코로나1</w:t>
      </w:r>
      <w:r w:rsidR="00A56CC6">
        <w:rPr>
          <w:sz w:val="22"/>
          <w:szCs w:val="24"/>
        </w:rPr>
        <w:t>9</w:t>
      </w:r>
      <w:r w:rsidR="00647D87">
        <w:rPr>
          <w:sz w:val="22"/>
          <w:szCs w:val="24"/>
        </w:rPr>
        <w:t xml:space="preserve"> </w:t>
      </w:r>
      <w:r w:rsidR="00647D87">
        <w:rPr>
          <w:rFonts w:hint="eastAsia"/>
          <w:sz w:val="22"/>
          <w:szCs w:val="24"/>
        </w:rPr>
        <w:t xml:space="preserve">관련 도내 의료종사자들을 위한 지원 물품으로 제주삼다수 </w:t>
      </w:r>
      <w:r w:rsidR="00647D87">
        <w:rPr>
          <w:sz w:val="22"/>
          <w:szCs w:val="24"/>
        </w:rPr>
        <w:t xml:space="preserve">500mL </w:t>
      </w:r>
      <w:r w:rsidR="00647D87">
        <w:rPr>
          <w:rFonts w:hint="eastAsia"/>
          <w:sz w:val="22"/>
          <w:szCs w:val="24"/>
        </w:rPr>
        <w:t xml:space="preserve">제품을 </w:t>
      </w:r>
      <w:r w:rsidR="00647D87">
        <w:rPr>
          <w:sz w:val="22"/>
          <w:szCs w:val="24"/>
        </w:rPr>
        <w:t>1</w:t>
      </w:r>
      <w:r w:rsidR="00647D87">
        <w:rPr>
          <w:rFonts w:hint="eastAsia"/>
          <w:sz w:val="22"/>
          <w:szCs w:val="24"/>
        </w:rPr>
        <w:t>만5</w:t>
      </w:r>
      <w:r w:rsidR="00647D87">
        <w:rPr>
          <w:sz w:val="22"/>
          <w:szCs w:val="24"/>
        </w:rPr>
        <w:t>000</w:t>
      </w:r>
      <w:r w:rsidR="00647D87">
        <w:rPr>
          <w:rFonts w:hint="eastAsia"/>
          <w:sz w:val="22"/>
          <w:szCs w:val="24"/>
        </w:rPr>
        <w:t>병을 지원했으며,</w:t>
      </w:r>
      <w:r w:rsidR="00647D87">
        <w:rPr>
          <w:sz w:val="22"/>
          <w:szCs w:val="24"/>
        </w:rPr>
        <w:t xml:space="preserve"> </w:t>
      </w:r>
      <w:proofErr w:type="spellStart"/>
      <w:r w:rsidR="00D145E5">
        <w:rPr>
          <w:rFonts w:hint="eastAsia"/>
          <w:sz w:val="22"/>
          <w:szCs w:val="24"/>
        </w:rPr>
        <w:t>하절기</w:t>
      </w:r>
      <w:proofErr w:type="spellEnd"/>
      <w:r w:rsidR="00D145E5">
        <w:rPr>
          <w:rFonts w:hint="eastAsia"/>
          <w:sz w:val="22"/>
          <w:szCs w:val="24"/>
        </w:rPr>
        <w:t xml:space="preserve"> 폭염대응 지원사업을 통해 감염 위험에 노출된 취약계층에도 제주삼다수 </w:t>
      </w:r>
      <w:proofErr w:type="spellStart"/>
      <w:r w:rsidR="00D145E5">
        <w:rPr>
          <w:rFonts w:hint="eastAsia"/>
          <w:sz w:val="22"/>
          <w:szCs w:val="24"/>
        </w:rPr>
        <w:t>그린에디션</w:t>
      </w:r>
      <w:proofErr w:type="spellEnd"/>
      <w:r w:rsidR="00D145E5">
        <w:rPr>
          <w:rFonts w:hint="eastAsia"/>
          <w:sz w:val="22"/>
          <w:szCs w:val="24"/>
        </w:rPr>
        <w:t xml:space="preserve"> </w:t>
      </w:r>
      <w:r w:rsidR="00D145E5">
        <w:rPr>
          <w:sz w:val="22"/>
          <w:szCs w:val="24"/>
        </w:rPr>
        <w:t>3</w:t>
      </w:r>
      <w:r w:rsidR="00D145E5">
        <w:rPr>
          <w:rFonts w:hint="eastAsia"/>
          <w:sz w:val="22"/>
          <w:szCs w:val="24"/>
        </w:rPr>
        <w:t xml:space="preserve">만여 병을 전달하는 등 </w:t>
      </w:r>
      <w:r w:rsidR="00DB1AD8">
        <w:rPr>
          <w:rFonts w:hint="eastAsia"/>
          <w:sz w:val="22"/>
          <w:szCs w:val="24"/>
        </w:rPr>
        <w:t xml:space="preserve">필요한 곳에 제주삼다수를 지원하며 </w:t>
      </w:r>
      <w:r w:rsidR="002A6D06">
        <w:rPr>
          <w:rFonts w:hint="eastAsia"/>
          <w:sz w:val="22"/>
          <w:szCs w:val="24"/>
        </w:rPr>
        <w:t>공익활동에 앞장서고 있다.</w:t>
      </w:r>
    </w:p>
    <w:p w14:paraId="0DB91775" w14:textId="77777777" w:rsidR="00AC091F" w:rsidRPr="00AC091F" w:rsidRDefault="00AC091F" w:rsidP="00AC091F">
      <w:pPr>
        <w:pStyle w:val="ab"/>
        <w:rPr>
          <w:sz w:val="22"/>
          <w:szCs w:val="24"/>
        </w:rPr>
      </w:pPr>
    </w:p>
    <w:p w14:paraId="655A88AD" w14:textId="5DA2A2B2" w:rsidR="00E478AF" w:rsidRDefault="00AC091F" w:rsidP="000B2F51">
      <w:pPr>
        <w:pStyle w:val="ab"/>
        <w:rPr>
          <w:sz w:val="22"/>
          <w:szCs w:val="24"/>
        </w:rPr>
      </w:pPr>
      <w:proofErr w:type="spellStart"/>
      <w:r w:rsidRPr="000B2F51">
        <w:rPr>
          <w:rFonts w:hint="eastAsia"/>
          <w:sz w:val="22"/>
          <w:szCs w:val="24"/>
        </w:rPr>
        <w:t>김정학</w:t>
      </w:r>
      <w:proofErr w:type="spellEnd"/>
      <w:r w:rsidRPr="000B2F51">
        <w:rPr>
          <w:rFonts w:hint="eastAsia"/>
          <w:sz w:val="22"/>
          <w:szCs w:val="24"/>
        </w:rPr>
        <w:t xml:space="preserve"> 제주개발공사 사장은 “코로나19</w:t>
      </w:r>
      <w:r w:rsidR="00037941" w:rsidRPr="000B2F51">
        <w:rPr>
          <w:rFonts w:hint="eastAsia"/>
          <w:sz w:val="22"/>
          <w:szCs w:val="24"/>
        </w:rPr>
        <w:t xml:space="preserve">가 </w:t>
      </w:r>
      <w:r w:rsidR="00037941" w:rsidRPr="000B2F51">
        <w:rPr>
          <w:sz w:val="22"/>
          <w:szCs w:val="24"/>
        </w:rPr>
        <w:t>다시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확산</w:t>
      </w:r>
      <w:r w:rsidR="00037941" w:rsidRPr="000B2F51">
        <w:rPr>
          <w:rFonts w:hint="eastAsia"/>
          <w:sz w:val="22"/>
          <w:szCs w:val="24"/>
        </w:rPr>
        <w:t xml:space="preserve">되며 의료진들의 </w:t>
      </w:r>
      <w:r w:rsidR="00037941" w:rsidRPr="000B2F51">
        <w:rPr>
          <w:sz w:val="22"/>
          <w:szCs w:val="24"/>
        </w:rPr>
        <w:t>피로가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누적된</w:t>
      </w:r>
      <w:r w:rsidR="00037941" w:rsidRPr="000B2F51">
        <w:rPr>
          <w:rFonts w:hint="eastAsia"/>
          <w:sz w:val="22"/>
          <w:szCs w:val="24"/>
        </w:rPr>
        <w:t xml:space="preserve"> </w:t>
      </w:r>
      <w:proofErr w:type="spellStart"/>
      <w:r w:rsidR="00037941" w:rsidRPr="000B2F51">
        <w:rPr>
          <w:sz w:val="22"/>
          <w:szCs w:val="24"/>
        </w:rPr>
        <w:t>상황에기록</w:t>
      </w:r>
      <w:r w:rsidR="00037941" w:rsidRPr="000B2F51">
        <w:rPr>
          <w:rFonts w:hint="eastAsia"/>
          <w:sz w:val="22"/>
          <w:szCs w:val="24"/>
        </w:rPr>
        <w:t>적인</w:t>
      </w:r>
      <w:proofErr w:type="spellEnd"/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폭염까지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더해져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이중고를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겪는</w:t>
      </w:r>
      <w:r w:rsidR="00037941" w:rsidRPr="000B2F51">
        <w:rPr>
          <w:rFonts w:hint="eastAsia"/>
          <w:sz w:val="22"/>
          <w:szCs w:val="24"/>
        </w:rPr>
        <w:t xml:space="preserve"> </w:t>
      </w:r>
      <w:r w:rsidR="00037941" w:rsidRPr="000B2F51">
        <w:rPr>
          <w:sz w:val="22"/>
          <w:szCs w:val="24"/>
        </w:rPr>
        <w:t>의료진들</w:t>
      </w:r>
      <w:r w:rsidR="00E460CD" w:rsidRPr="000B2F51">
        <w:rPr>
          <w:rFonts w:hint="eastAsia"/>
          <w:sz w:val="22"/>
          <w:szCs w:val="24"/>
        </w:rPr>
        <w:t xml:space="preserve">을 응원하는 </w:t>
      </w:r>
      <w:r w:rsidR="00E460CD" w:rsidRPr="000B2F51">
        <w:rPr>
          <w:sz w:val="22"/>
          <w:szCs w:val="24"/>
        </w:rPr>
        <w:t>마음에서</w:t>
      </w:r>
      <w:r w:rsidR="00E460CD" w:rsidRPr="000B2F51">
        <w:rPr>
          <w:rFonts w:hint="eastAsia"/>
          <w:sz w:val="22"/>
          <w:szCs w:val="24"/>
        </w:rPr>
        <w:t xml:space="preserve"> </w:t>
      </w:r>
      <w:r w:rsidR="00E460CD" w:rsidRPr="000B2F51">
        <w:rPr>
          <w:sz w:val="22"/>
          <w:szCs w:val="24"/>
        </w:rPr>
        <w:t>삼다</w:t>
      </w:r>
      <w:r w:rsidR="00E460CD" w:rsidRPr="000B2F51">
        <w:rPr>
          <w:rFonts w:hint="eastAsia"/>
          <w:sz w:val="22"/>
          <w:szCs w:val="24"/>
        </w:rPr>
        <w:t xml:space="preserve">수를 </w:t>
      </w:r>
      <w:r w:rsidR="00E460CD" w:rsidRPr="000B2F51">
        <w:rPr>
          <w:sz w:val="22"/>
          <w:szCs w:val="24"/>
        </w:rPr>
        <w:t>지원했다”</w:t>
      </w:r>
      <w:proofErr w:type="spellStart"/>
      <w:r w:rsidR="00E460CD" w:rsidRPr="000B2F51">
        <w:rPr>
          <w:sz w:val="22"/>
          <w:szCs w:val="24"/>
        </w:rPr>
        <w:lastRenderedPageBreak/>
        <w:t>며</w:t>
      </w:r>
      <w:proofErr w:type="spellEnd"/>
      <w:r w:rsidR="00E460CD" w:rsidRPr="000B2F51">
        <w:rPr>
          <w:rFonts w:hint="eastAsia"/>
          <w:sz w:val="22"/>
          <w:szCs w:val="24"/>
        </w:rPr>
        <w:t>,</w:t>
      </w:r>
      <w:r w:rsidR="00E460CD" w:rsidRPr="000B2F51">
        <w:rPr>
          <w:sz w:val="22"/>
          <w:szCs w:val="24"/>
        </w:rPr>
        <w:t xml:space="preserve"> </w:t>
      </w:r>
      <w:r w:rsidR="005E770C" w:rsidRPr="000B2F51">
        <w:rPr>
          <w:sz w:val="22"/>
          <w:szCs w:val="24"/>
        </w:rPr>
        <w:t>“</w:t>
      </w:r>
      <w:r w:rsidR="000B2F51">
        <w:rPr>
          <w:rFonts w:hint="eastAsia"/>
          <w:sz w:val="22"/>
          <w:szCs w:val="24"/>
        </w:rPr>
        <w:t xml:space="preserve">도움이 필요한 곳에 제주삼다수를 적극적으로 지원해 어려운 곳의 </w:t>
      </w:r>
      <w:r w:rsidR="000B2F51">
        <w:rPr>
          <w:sz w:val="22"/>
          <w:szCs w:val="24"/>
        </w:rPr>
        <w:t>‘</w:t>
      </w:r>
      <w:r w:rsidR="000B2F51">
        <w:rPr>
          <w:rFonts w:hint="eastAsia"/>
          <w:sz w:val="22"/>
          <w:szCs w:val="24"/>
        </w:rPr>
        <w:t>생명수</w:t>
      </w:r>
      <w:r w:rsidR="000B2F51">
        <w:rPr>
          <w:sz w:val="22"/>
          <w:szCs w:val="24"/>
        </w:rPr>
        <w:t>’</w:t>
      </w:r>
      <w:r w:rsidR="000B2F51">
        <w:rPr>
          <w:rFonts w:hint="eastAsia"/>
          <w:sz w:val="22"/>
          <w:szCs w:val="24"/>
        </w:rPr>
        <w:t xml:space="preserve"> 역할을</w:t>
      </w:r>
      <w:r w:rsidR="000B2F51">
        <w:rPr>
          <w:sz w:val="22"/>
          <w:szCs w:val="24"/>
        </w:rPr>
        <w:t xml:space="preserve"> </w:t>
      </w:r>
      <w:r w:rsidR="000B2F51">
        <w:rPr>
          <w:rFonts w:hint="eastAsia"/>
          <w:sz w:val="22"/>
          <w:szCs w:val="24"/>
        </w:rPr>
        <w:t>할 것</w:t>
      </w:r>
      <w:r w:rsidR="000B2F51">
        <w:rPr>
          <w:sz w:val="22"/>
          <w:szCs w:val="24"/>
        </w:rPr>
        <w:t>”</w:t>
      </w:r>
      <w:r w:rsidR="000B2F51">
        <w:rPr>
          <w:rFonts w:hint="eastAsia"/>
          <w:sz w:val="22"/>
          <w:szCs w:val="24"/>
        </w:rPr>
        <w:t>이라고 말했다.</w:t>
      </w:r>
    </w:p>
    <w:p w14:paraId="43487748" w14:textId="77777777" w:rsidR="00574BE2" w:rsidRPr="000B2F51" w:rsidRDefault="00574BE2" w:rsidP="000B2F51">
      <w:pPr>
        <w:pStyle w:val="ab"/>
        <w:rPr>
          <w:sz w:val="22"/>
          <w:szCs w:val="24"/>
        </w:rPr>
      </w:pPr>
    </w:p>
    <w:p w14:paraId="2F0238F8" w14:textId="38A9BC07" w:rsidR="000B2F51" w:rsidRDefault="000B2F51" w:rsidP="00AC091F">
      <w:pPr>
        <w:pStyle w:val="ab"/>
        <w:rPr>
          <w:sz w:val="22"/>
          <w:szCs w:val="24"/>
        </w:rPr>
      </w:pPr>
      <w:r>
        <w:rPr>
          <w:rFonts w:hint="eastAsia"/>
          <w:sz w:val="22"/>
          <w:szCs w:val="24"/>
        </w:rPr>
        <w:t>#별첨.</w:t>
      </w:r>
      <w:r>
        <w:rPr>
          <w:sz w:val="22"/>
          <w:szCs w:val="24"/>
        </w:rPr>
        <w:t xml:space="preserve"> </w:t>
      </w:r>
      <w:r w:rsidR="00BB7452">
        <w:rPr>
          <w:rFonts w:hint="eastAsia"/>
          <w:sz w:val="22"/>
          <w:szCs w:val="24"/>
        </w:rPr>
        <w:t>제주공항 선별진료소에 전달한 제주삼다수</w:t>
      </w:r>
    </w:p>
    <w:p w14:paraId="5BD6DBAF" w14:textId="77777777" w:rsidR="00017C6E" w:rsidRPr="00FC6CDB" w:rsidRDefault="00017C6E" w:rsidP="00AD69FC">
      <w:pPr>
        <w:pStyle w:val="ab"/>
        <w:rPr>
          <w:rFonts w:asciiTheme="minorEastAsia" w:hAnsiTheme="minorEastAsia" w:cs="Times New Roman"/>
          <w:kern w:val="0"/>
          <w:sz w:val="22"/>
          <w:szCs w:val="24"/>
        </w:rPr>
      </w:pPr>
    </w:p>
    <w:sectPr w:rsidR="00017C6E" w:rsidRPr="00FC6CDB" w:rsidSect="001C4C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289" w:right="1418" w:bottom="1701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5F41" w14:textId="77777777" w:rsidR="005923F6" w:rsidRDefault="005923F6">
      <w:r>
        <w:separator/>
      </w:r>
    </w:p>
  </w:endnote>
  <w:endnote w:type="continuationSeparator" w:id="0">
    <w:p w14:paraId="2B8BA5ED" w14:textId="77777777" w:rsidR="005923F6" w:rsidRDefault="005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8D1" w14:textId="1707893C" w:rsidR="00D22ED1" w:rsidRPr="00DD2BF1" w:rsidRDefault="00D22ED1" w:rsidP="00A73BC6">
    <w:pPr>
      <w:pStyle w:val="a4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DD2BF1">
      <w:rPr>
        <w:color w:val="auto"/>
      </w:rPr>
      <w:tab/>
    </w:r>
    <w:r w:rsidRPr="00DD2BF1">
      <w:rPr>
        <w:b w:val="0"/>
        <w:color w:val="auto"/>
      </w:rPr>
      <w:t xml:space="preserve">Page </w:t>
    </w:r>
    <w:r w:rsidRPr="00DD2BF1">
      <w:rPr>
        <w:b w:val="0"/>
        <w:color w:val="auto"/>
      </w:rPr>
      <w:fldChar w:fldCharType="begin"/>
    </w:r>
    <w:r>
      <w:rPr>
        <w:b w:val="0"/>
        <w:color w:val="auto"/>
      </w:rPr>
      <w:instrText>PAGE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DA3AAC">
      <w:rPr>
        <w:b w:val="0"/>
        <w:noProof/>
        <w:color w:val="auto"/>
      </w:rPr>
      <w:t>2</w:t>
    </w:r>
    <w:r w:rsidRPr="00DD2BF1">
      <w:rPr>
        <w:b w:val="0"/>
        <w:color w:val="auto"/>
      </w:rPr>
      <w:fldChar w:fldCharType="end"/>
    </w:r>
    <w:r w:rsidRPr="00DD2BF1">
      <w:rPr>
        <w:b w:val="0"/>
        <w:color w:val="auto"/>
      </w:rPr>
      <w:t>/</w:t>
    </w:r>
    <w:r>
      <w:rPr>
        <w:noProof/>
      </w:rPr>
      <w:fldChar w:fldCharType="begin"/>
    </w:r>
    <w:r>
      <w:rPr>
        <w:noProof/>
      </w:rPr>
      <w:instrText xml:space="preserve">NUMPAGES  \* Arabic  \* MERGEFORMAT </w:instrText>
    </w:r>
    <w:r>
      <w:rPr>
        <w:noProof/>
      </w:rPr>
      <w:fldChar w:fldCharType="separate"/>
    </w:r>
    <w:r w:rsidR="00DA3A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699A" w14:textId="473E1A4D" w:rsidR="00D22ED1" w:rsidRPr="004A4699" w:rsidRDefault="00D22ED1" w:rsidP="00A73BC6">
    <w:pPr>
      <w:pStyle w:val="a4"/>
      <w:jc w:val="right"/>
      <w:rPr>
        <w:color w:val="auto"/>
      </w:rPr>
    </w:pPr>
    <w:r w:rsidRPr="004A4699">
      <w:rPr>
        <w:b w:val="0"/>
        <w:color w:val="auto"/>
      </w:rPr>
      <w:t xml:space="preserve">Page </w:t>
    </w:r>
    <w:r w:rsidRPr="004A4699">
      <w:rPr>
        <w:b w:val="0"/>
        <w:color w:val="auto"/>
      </w:rPr>
      <w:fldChar w:fldCharType="begin"/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9130E3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>
      <w:rPr>
        <w:noProof/>
      </w:rPr>
      <w:fldChar w:fldCharType="begin"/>
    </w:r>
    <w:r>
      <w:rPr>
        <w:noProof/>
      </w:rPr>
      <w:instrText xml:space="preserve">NUMPAGES  \* Arabic  \* MERGEFORMAT </w:instrText>
    </w:r>
    <w:r>
      <w:rPr>
        <w:noProof/>
      </w:rPr>
      <w:fldChar w:fldCharType="separate"/>
    </w:r>
    <w:r w:rsidR="009130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F5A" w14:textId="77777777" w:rsidR="005923F6" w:rsidRDefault="005923F6">
      <w:r>
        <w:separator/>
      </w:r>
    </w:p>
  </w:footnote>
  <w:footnote w:type="continuationSeparator" w:id="0">
    <w:p w14:paraId="5CA87C98" w14:textId="77777777" w:rsidR="005923F6" w:rsidRDefault="0059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E98" w14:textId="77777777" w:rsidR="00D22ED1" w:rsidRDefault="00D22ED1" w:rsidP="00A73BC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39BF" w14:textId="1AF4FB6E" w:rsidR="00D22ED1" w:rsidRPr="00157A9F" w:rsidRDefault="00D22ED1" w:rsidP="00A73BC6">
    <w:pPr>
      <w:pStyle w:val="a3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1F181E9" wp14:editId="2911872E">
          <wp:simplePos x="0" y="0"/>
          <wp:positionH relativeFrom="margin">
            <wp:posOffset>3915410</wp:posOffset>
          </wp:positionH>
          <wp:positionV relativeFrom="margin">
            <wp:posOffset>-1477010</wp:posOffset>
          </wp:positionV>
          <wp:extent cx="1981200" cy="794385"/>
          <wp:effectExtent l="0" t="0" r="0" b="571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102">
      <w:rPr>
        <w:rFonts w:hint="eastAsia"/>
        <w:b/>
        <w:bCs/>
        <w:sz w:val="36"/>
        <w:szCs w:val="36"/>
        <w:lang w:eastAsia="ko-KR"/>
      </w:rPr>
      <w:t>보도자료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981330"/>
    <w:multiLevelType w:val="hybridMultilevel"/>
    <w:tmpl w:val="8C007758"/>
    <w:lvl w:ilvl="0" w:tplc="931C2B10"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1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203FF"/>
    <w:multiLevelType w:val="hybridMultilevel"/>
    <w:tmpl w:val="DCFEA656"/>
    <w:lvl w:ilvl="0" w:tplc="D17CFD5C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0D953C89"/>
    <w:multiLevelType w:val="hybridMultilevel"/>
    <w:tmpl w:val="6388B82A"/>
    <w:lvl w:ilvl="0" w:tplc="A3EAF55C">
      <w:numFmt w:val="bullet"/>
      <w:lvlText w:val="-"/>
      <w:lvlJc w:val="left"/>
      <w:pPr>
        <w:ind w:left="465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5" w15:restartNumberingAfterBreak="0">
    <w:nsid w:val="16FA22BD"/>
    <w:multiLevelType w:val="hybridMultilevel"/>
    <w:tmpl w:val="B0869362"/>
    <w:lvl w:ilvl="0" w:tplc="DEF87004"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16" w15:restartNumberingAfterBreak="0">
    <w:nsid w:val="20D83A63"/>
    <w:multiLevelType w:val="hybridMultilevel"/>
    <w:tmpl w:val="680E6E1E"/>
    <w:lvl w:ilvl="0" w:tplc="C6B6BB0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64C4778"/>
    <w:multiLevelType w:val="hybridMultilevel"/>
    <w:tmpl w:val="AEB02326"/>
    <w:lvl w:ilvl="0" w:tplc="017C617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A453A"/>
    <w:multiLevelType w:val="hybridMultilevel"/>
    <w:tmpl w:val="42DA34AE"/>
    <w:lvl w:ilvl="0" w:tplc="C6B6BB0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6B3B7D"/>
    <w:multiLevelType w:val="hybridMultilevel"/>
    <w:tmpl w:val="3B940794"/>
    <w:lvl w:ilvl="0" w:tplc="6CEC31F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8C16EC5"/>
    <w:multiLevelType w:val="hybridMultilevel"/>
    <w:tmpl w:val="3B1AC762"/>
    <w:lvl w:ilvl="0" w:tplc="6F5A32A4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FE3359"/>
    <w:multiLevelType w:val="hybridMultilevel"/>
    <w:tmpl w:val="A11EABE0"/>
    <w:lvl w:ilvl="0" w:tplc="301CF45A">
      <w:start w:val="4"/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4"/>
  </w:num>
  <w:num w:numId="15">
    <w:abstractNumId w:val="20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C6"/>
    <w:rsid w:val="00000F73"/>
    <w:rsid w:val="000017CB"/>
    <w:rsid w:val="00002309"/>
    <w:rsid w:val="00002A45"/>
    <w:rsid w:val="00002DF3"/>
    <w:rsid w:val="00003CB9"/>
    <w:rsid w:val="00005A0F"/>
    <w:rsid w:val="00011312"/>
    <w:rsid w:val="000121B4"/>
    <w:rsid w:val="00013697"/>
    <w:rsid w:val="000136A2"/>
    <w:rsid w:val="00016922"/>
    <w:rsid w:val="0001768F"/>
    <w:rsid w:val="00017C6E"/>
    <w:rsid w:val="00020AB8"/>
    <w:rsid w:val="00022968"/>
    <w:rsid w:val="00022BEB"/>
    <w:rsid w:val="00022E87"/>
    <w:rsid w:val="00023C1C"/>
    <w:rsid w:val="00025BD3"/>
    <w:rsid w:val="00025E3E"/>
    <w:rsid w:val="00027040"/>
    <w:rsid w:val="000316CD"/>
    <w:rsid w:val="000332C3"/>
    <w:rsid w:val="00034DFF"/>
    <w:rsid w:val="0003519D"/>
    <w:rsid w:val="00035C7C"/>
    <w:rsid w:val="000376FF"/>
    <w:rsid w:val="00037941"/>
    <w:rsid w:val="000405BD"/>
    <w:rsid w:val="00040FDD"/>
    <w:rsid w:val="00042035"/>
    <w:rsid w:val="00043C9C"/>
    <w:rsid w:val="00044239"/>
    <w:rsid w:val="000615D6"/>
    <w:rsid w:val="0006458B"/>
    <w:rsid w:val="00064654"/>
    <w:rsid w:val="00064E49"/>
    <w:rsid w:val="000702C7"/>
    <w:rsid w:val="00070934"/>
    <w:rsid w:val="00070F52"/>
    <w:rsid w:val="00071EAC"/>
    <w:rsid w:val="00077AAF"/>
    <w:rsid w:val="0008125E"/>
    <w:rsid w:val="00081646"/>
    <w:rsid w:val="00083FEB"/>
    <w:rsid w:val="00087E1A"/>
    <w:rsid w:val="000934D3"/>
    <w:rsid w:val="00094866"/>
    <w:rsid w:val="00095173"/>
    <w:rsid w:val="00096680"/>
    <w:rsid w:val="00097B3D"/>
    <w:rsid w:val="000A101B"/>
    <w:rsid w:val="000A2B24"/>
    <w:rsid w:val="000A3909"/>
    <w:rsid w:val="000B2661"/>
    <w:rsid w:val="000B2F51"/>
    <w:rsid w:val="000B3C02"/>
    <w:rsid w:val="000B525D"/>
    <w:rsid w:val="000B557B"/>
    <w:rsid w:val="000C31DD"/>
    <w:rsid w:val="000C322F"/>
    <w:rsid w:val="000C505F"/>
    <w:rsid w:val="000D0AAE"/>
    <w:rsid w:val="000D0E86"/>
    <w:rsid w:val="000D2CAA"/>
    <w:rsid w:val="000D553F"/>
    <w:rsid w:val="000D558C"/>
    <w:rsid w:val="000E0075"/>
    <w:rsid w:val="000E0E60"/>
    <w:rsid w:val="000E6809"/>
    <w:rsid w:val="000E777C"/>
    <w:rsid w:val="000E7903"/>
    <w:rsid w:val="000F078B"/>
    <w:rsid w:val="000F3E13"/>
    <w:rsid w:val="000F45C7"/>
    <w:rsid w:val="000F5983"/>
    <w:rsid w:val="000F5E00"/>
    <w:rsid w:val="000F72E5"/>
    <w:rsid w:val="00106C55"/>
    <w:rsid w:val="00110191"/>
    <w:rsid w:val="001117F5"/>
    <w:rsid w:val="00120928"/>
    <w:rsid w:val="00120BD7"/>
    <w:rsid w:val="00120C89"/>
    <w:rsid w:val="00122E86"/>
    <w:rsid w:val="00123FF8"/>
    <w:rsid w:val="00130B52"/>
    <w:rsid w:val="001339CA"/>
    <w:rsid w:val="001368D3"/>
    <w:rsid w:val="00137F8B"/>
    <w:rsid w:val="0014235A"/>
    <w:rsid w:val="00153F69"/>
    <w:rsid w:val="00161369"/>
    <w:rsid w:val="00161A7C"/>
    <w:rsid w:val="00161EE6"/>
    <w:rsid w:val="00163B51"/>
    <w:rsid w:val="001709E1"/>
    <w:rsid w:val="001715F1"/>
    <w:rsid w:val="00172BEC"/>
    <w:rsid w:val="0017568E"/>
    <w:rsid w:val="001805DA"/>
    <w:rsid w:val="00181245"/>
    <w:rsid w:val="0018271F"/>
    <w:rsid w:val="0018401C"/>
    <w:rsid w:val="00184BBB"/>
    <w:rsid w:val="00193343"/>
    <w:rsid w:val="00195BCA"/>
    <w:rsid w:val="001978E6"/>
    <w:rsid w:val="001A638F"/>
    <w:rsid w:val="001A682E"/>
    <w:rsid w:val="001B0C91"/>
    <w:rsid w:val="001B18FB"/>
    <w:rsid w:val="001B2106"/>
    <w:rsid w:val="001B2D81"/>
    <w:rsid w:val="001B3E6E"/>
    <w:rsid w:val="001B50AF"/>
    <w:rsid w:val="001C4CC4"/>
    <w:rsid w:val="001D0259"/>
    <w:rsid w:val="001D62FE"/>
    <w:rsid w:val="001D7255"/>
    <w:rsid w:val="001E0BCF"/>
    <w:rsid w:val="001E3422"/>
    <w:rsid w:val="001E3A81"/>
    <w:rsid w:val="001E3C2B"/>
    <w:rsid w:val="001E40FF"/>
    <w:rsid w:val="001E5DF7"/>
    <w:rsid w:val="001E67F6"/>
    <w:rsid w:val="001E6811"/>
    <w:rsid w:val="001E6A00"/>
    <w:rsid w:val="001E780A"/>
    <w:rsid w:val="001F21CE"/>
    <w:rsid w:val="001F4D39"/>
    <w:rsid w:val="001F58C2"/>
    <w:rsid w:val="0020154B"/>
    <w:rsid w:val="002023D0"/>
    <w:rsid w:val="00205805"/>
    <w:rsid w:val="00207712"/>
    <w:rsid w:val="00210AF2"/>
    <w:rsid w:val="002220D2"/>
    <w:rsid w:val="00224074"/>
    <w:rsid w:val="002249D2"/>
    <w:rsid w:val="002254EF"/>
    <w:rsid w:val="00225F12"/>
    <w:rsid w:val="00226FC8"/>
    <w:rsid w:val="00227A86"/>
    <w:rsid w:val="002351A3"/>
    <w:rsid w:val="00236D39"/>
    <w:rsid w:val="002446AF"/>
    <w:rsid w:val="00245960"/>
    <w:rsid w:val="00254960"/>
    <w:rsid w:val="00256EAB"/>
    <w:rsid w:val="00260848"/>
    <w:rsid w:val="00270870"/>
    <w:rsid w:val="00271451"/>
    <w:rsid w:val="00272CF5"/>
    <w:rsid w:val="002741B6"/>
    <w:rsid w:val="00277894"/>
    <w:rsid w:val="002818C7"/>
    <w:rsid w:val="00281B95"/>
    <w:rsid w:val="002822BA"/>
    <w:rsid w:val="0028234A"/>
    <w:rsid w:val="00282A65"/>
    <w:rsid w:val="00284CBC"/>
    <w:rsid w:val="002912F4"/>
    <w:rsid w:val="00293457"/>
    <w:rsid w:val="00294757"/>
    <w:rsid w:val="00295468"/>
    <w:rsid w:val="002A0A03"/>
    <w:rsid w:val="002A14A6"/>
    <w:rsid w:val="002A29E4"/>
    <w:rsid w:val="002A48D6"/>
    <w:rsid w:val="002A4C4D"/>
    <w:rsid w:val="002A6D06"/>
    <w:rsid w:val="002A78E2"/>
    <w:rsid w:val="002A7FA8"/>
    <w:rsid w:val="002B260D"/>
    <w:rsid w:val="002B390D"/>
    <w:rsid w:val="002B4B23"/>
    <w:rsid w:val="002B5D71"/>
    <w:rsid w:val="002B6791"/>
    <w:rsid w:val="002B7AF6"/>
    <w:rsid w:val="002C0193"/>
    <w:rsid w:val="002C0AC0"/>
    <w:rsid w:val="002C1A41"/>
    <w:rsid w:val="002C20AB"/>
    <w:rsid w:val="002C391A"/>
    <w:rsid w:val="002C4CC1"/>
    <w:rsid w:val="002C54A1"/>
    <w:rsid w:val="002C62AE"/>
    <w:rsid w:val="002D5451"/>
    <w:rsid w:val="002D78DA"/>
    <w:rsid w:val="002E075B"/>
    <w:rsid w:val="002E1298"/>
    <w:rsid w:val="002E26E7"/>
    <w:rsid w:val="002E2CD8"/>
    <w:rsid w:val="002E2D93"/>
    <w:rsid w:val="002E55BE"/>
    <w:rsid w:val="002E593F"/>
    <w:rsid w:val="002F085F"/>
    <w:rsid w:val="002F2455"/>
    <w:rsid w:val="002F3C7D"/>
    <w:rsid w:val="003011E7"/>
    <w:rsid w:val="003022F8"/>
    <w:rsid w:val="00306642"/>
    <w:rsid w:val="003107C3"/>
    <w:rsid w:val="00311AC4"/>
    <w:rsid w:val="003122D1"/>
    <w:rsid w:val="003141AA"/>
    <w:rsid w:val="00314AD8"/>
    <w:rsid w:val="0031586B"/>
    <w:rsid w:val="003169C7"/>
    <w:rsid w:val="003175B5"/>
    <w:rsid w:val="003213AB"/>
    <w:rsid w:val="003247E8"/>
    <w:rsid w:val="00325B11"/>
    <w:rsid w:val="00326D75"/>
    <w:rsid w:val="00334EBF"/>
    <w:rsid w:val="00337010"/>
    <w:rsid w:val="003370E7"/>
    <w:rsid w:val="00337C92"/>
    <w:rsid w:val="003424B7"/>
    <w:rsid w:val="003430F5"/>
    <w:rsid w:val="003431A9"/>
    <w:rsid w:val="003504F3"/>
    <w:rsid w:val="00352510"/>
    <w:rsid w:val="0035258F"/>
    <w:rsid w:val="00353B4A"/>
    <w:rsid w:val="00353C0B"/>
    <w:rsid w:val="00353D55"/>
    <w:rsid w:val="00356C0D"/>
    <w:rsid w:val="0036254B"/>
    <w:rsid w:val="003639F9"/>
    <w:rsid w:val="0036509A"/>
    <w:rsid w:val="0036742E"/>
    <w:rsid w:val="00372AA4"/>
    <w:rsid w:val="00373DCF"/>
    <w:rsid w:val="0037496C"/>
    <w:rsid w:val="003762F7"/>
    <w:rsid w:val="00376EB7"/>
    <w:rsid w:val="00381179"/>
    <w:rsid w:val="00381CB0"/>
    <w:rsid w:val="00382648"/>
    <w:rsid w:val="00383039"/>
    <w:rsid w:val="00383747"/>
    <w:rsid w:val="00383B73"/>
    <w:rsid w:val="00392892"/>
    <w:rsid w:val="00392F6C"/>
    <w:rsid w:val="00393BBE"/>
    <w:rsid w:val="003951FB"/>
    <w:rsid w:val="0039523F"/>
    <w:rsid w:val="00397F6F"/>
    <w:rsid w:val="003A0B0D"/>
    <w:rsid w:val="003A1436"/>
    <w:rsid w:val="003A1BE0"/>
    <w:rsid w:val="003A4767"/>
    <w:rsid w:val="003A6394"/>
    <w:rsid w:val="003B07C2"/>
    <w:rsid w:val="003B2E21"/>
    <w:rsid w:val="003B5291"/>
    <w:rsid w:val="003B5365"/>
    <w:rsid w:val="003B5F63"/>
    <w:rsid w:val="003B709B"/>
    <w:rsid w:val="003C147A"/>
    <w:rsid w:val="003C2E48"/>
    <w:rsid w:val="003C406D"/>
    <w:rsid w:val="003D0227"/>
    <w:rsid w:val="003D2B1D"/>
    <w:rsid w:val="003D392E"/>
    <w:rsid w:val="003D457B"/>
    <w:rsid w:val="003D4B34"/>
    <w:rsid w:val="003D4EDF"/>
    <w:rsid w:val="003D578D"/>
    <w:rsid w:val="003E0BBC"/>
    <w:rsid w:val="003E2443"/>
    <w:rsid w:val="003E3166"/>
    <w:rsid w:val="003E334E"/>
    <w:rsid w:val="003E5C9C"/>
    <w:rsid w:val="003F25E5"/>
    <w:rsid w:val="003F5304"/>
    <w:rsid w:val="003F53C4"/>
    <w:rsid w:val="003F5C00"/>
    <w:rsid w:val="00400B83"/>
    <w:rsid w:val="00401FE1"/>
    <w:rsid w:val="00402A53"/>
    <w:rsid w:val="00402C3D"/>
    <w:rsid w:val="00403A12"/>
    <w:rsid w:val="00404BAD"/>
    <w:rsid w:val="00405C4A"/>
    <w:rsid w:val="00405F13"/>
    <w:rsid w:val="00406FFE"/>
    <w:rsid w:val="00407B74"/>
    <w:rsid w:val="00411559"/>
    <w:rsid w:val="00411D85"/>
    <w:rsid w:val="004158EB"/>
    <w:rsid w:val="0041786A"/>
    <w:rsid w:val="0042126B"/>
    <w:rsid w:val="00421604"/>
    <w:rsid w:val="00423929"/>
    <w:rsid w:val="00425CCB"/>
    <w:rsid w:val="00427267"/>
    <w:rsid w:val="00427358"/>
    <w:rsid w:val="0043002F"/>
    <w:rsid w:val="00431EFF"/>
    <w:rsid w:val="004355E0"/>
    <w:rsid w:val="00435BB5"/>
    <w:rsid w:val="004362BB"/>
    <w:rsid w:val="0044103A"/>
    <w:rsid w:val="004415C8"/>
    <w:rsid w:val="004435C0"/>
    <w:rsid w:val="00444C9E"/>
    <w:rsid w:val="00444CB6"/>
    <w:rsid w:val="00445EB1"/>
    <w:rsid w:val="00450FC1"/>
    <w:rsid w:val="0045371B"/>
    <w:rsid w:val="004543C2"/>
    <w:rsid w:val="00455D3A"/>
    <w:rsid w:val="00456B46"/>
    <w:rsid w:val="00456FDF"/>
    <w:rsid w:val="00457ED2"/>
    <w:rsid w:val="004608EF"/>
    <w:rsid w:val="00461CA8"/>
    <w:rsid w:val="004625FD"/>
    <w:rsid w:val="004629B4"/>
    <w:rsid w:val="00470172"/>
    <w:rsid w:val="00473F7B"/>
    <w:rsid w:val="00474205"/>
    <w:rsid w:val="00477D33"/>
    <w:rsid w:val="0048457B"/>
    <w:rsid w:val="00484F6B"/>
    <w:rsid w:val="00485063"/>
    <w:rsid w:val="00485749"/>
    <w:rsid w:val="00485F44"/>
    <w:rsid w:val="0049022E"/>
    <w:rsid w:val="00493751"/>
    <w:rsid w:val="0049413E"/>
    <w:rsid w:val="004961A7"/>
    <w:rsid w:val="004978BD"/>
    <w:rsid w:val="00497EA0"/>
    <w:rsid w:val="004A1768"/>
    <w:rsid w:val="004A3D74"/>
    <w:rsid w:val="004A43AB"/>
    <w:rsid w:val="004A62AD"/>
    <w:rsid w:val="004A78B7"/>
    <w:rsid w:val="004B0ADD"/>
    <w:rsid w:val="004B3A38"/>
    <w:rsid w:val="004B4633"/>
    <w:rsid w:val="004B56C3"/>
    <w:rsid w:val="004B6F3A"/>
    <w:rsid w:val="004C1802"/>
    <w:rsid w:val="004C31F8"/>
    <w:rsid w:val="004C6A9D"/>
    <w:rsid w:val="004C7B52"/>
    <w:rsid w:val="004D0702"/>
    <w:rsid w:val="004D095B"/>
    <w:rsid w:val="004D20F3"/>
    <w:rsid w:val="004D2573"/>
    <w:rsid w:val="004D3D02"/>
    <w:rsid w:val="004D4913"/>
    <w:rsid w:val="004D6929"/>
    <w:rsid w:val="004D7377"/>
    <w:rsid w:val="004D745F"/>
    <w:rsid w:val="004E2455"/>
    <w:rsid w:val="004E2A41"/>
    <w:rsid w:val="004E2BBB"/>
    <w:rsid w:val="004E3B35"/>
    <w:rsid w:val="004E4A53"/>
    <w:rsid w:val="004E6A20"/>
    <w:rsid w:val="004E6E70"/>
    <w:rsid w:val="004E6E80"/>
    <w:rsid w:val="004F0506"/>
    <w:rsid w:val="004F4C25"/>
    <w:rsid w:val="0050004E"/>
    <w:rsid w:val="00500EEB"/>
    <w:rsid w:val="00502B3F"/>
    <w:rsid w:val="00506E5E"/>
    <w:rsid w:val="005102C4"/>
    <w:rsid w:val="00511394"/>
    <w:rsid w:val="005175E5"/>
    <w:rsid w:val="0052175E"/>
    <w:rsid w:val="005239F5"/>
    <w:rsid w:val="00526078"/>
    <w:rsid w:val="00530ED5"/>
    <w:rsid w:val="005325A2"/>
    <w:rsid w:val="00532713"/>
    <w:rsid w:val="00532CAE"/>
    <w:rsid w:val="00537B91"/>
    <w:rsid w:val="00540A53"/>
    <w:rsid w:val="00540D57"/>
    <w:rsid w:val="005435CC"/>
    <w:rsid w:val="00544FCC"/>
    <w:rsid w:val="00545F74"/>
    <w:rsid w:val="005466DF"/>
    <w:rsid w:val="00547C3C"/>
    <w:rsid w:val="00552073"/>
    <w:rsid w:val="00552506"/>
    <w:rsid w:val="0055290F"/>
    <w:rsid w:val="00552E1C"/>
    <w:rsid w:val="0055309C"/>
    <w:rsid w:val="0056299D"/>
    <w:rsid w:val="00571605"/>
    <w:rsid w:val="005733DF"/>
    <w:rsid w:val="00574BE2"/>
    <w:rsid w:val="00574F5E"/>
    <w:rsid w:val="00577170"/>
    <w:rsid w:val="005808CA"/>
    <w:rsid w:val="00584FE5"/>
    <w:rsid w:val="00586015"/>
    <w:rsid w:val="00586063"/>
    <w:rsid w:val="00590AD6"/>
    <w:rsid w:val="0059225C"/>
    <w:rsid w:val="005923F6"/>
    <w:rsid w:val="00594D4B"/>
    <w:rsid w:val="00597AFF"/>
    <w:rsid w:val="005A0700"/>
    <w:rsid w:val="005A1C63"/>
    <w:rsid w:val="005A256A"/>
    <w:rsid w:val="005A55ED"/>
    <w:rsid w:val="005A5857"/>
    <w:rsid w:val="005A590E"/>
    <w:rsid w:val="005A743E"/>
    <w:rsid w:val="005B19DD"/>
    <w:rsid w:val="005B3012"/>
    <w:rsid w:val="005B3CFE"/>
    <w:rsid w:val="005B5910"/>
    <w:rsid w:val="005B5CAB"/>
    <w:rsid w:val="005B6171"/>
    <w:rsid w:val="005C20A5"/>
    <w:rsid w:val="005C4164"/>
    <w:rsid w:val="005C4594"/>
    <w:rsid w:val="005C6B9D"/>
    <w:rsid w:val="005C6DDE"/>
    <w:rsid w:val="005C7CEF"/>
    <w:rsid w:val="005D0EC9"/>
    <w:rsid w:val="005D1B3E"/>
    <w:rsid w:val="005D37C4"/>
    <w:rsid w:val="005D57C6"/>
    <w:rsid w:val="005E1106"/>
    <w:rsid w:val="005E1700"/>
    <w:rsid w:val="005E1DA0"/>
    <w:rsid w:val="005E27A6"/>
    <w:rsid w:val="005E3C11"/>
    <w:rsid w:val="005E770C"/>
    <w:rsid w:val="005E7A06"/>
    <w:rsid w:val="005F008A"/>
    <w:rsid w:val="005F2E9D"/>
    <w:rsid w:val="0060025D"/>
    <w:rsid w:val="00600E53"/>
    <w:rsid w:val="00602E5B"/>
    <w:rsid w:val="00605E9A"/>
    <w:rsid w:val="00606617"/>
    <w:rsid w:val="00610158"/>
    <w:rsid w:val="006121B0"/>
    <w:rsid w:val="00613D57"/>
    <w:rsid w:val="00614C6B"/>
    <w:rsid w:val="0061608A"/>
    <w:rsid w:val="006171B9"/>
    <w:rsid w:val="0062047A"/>
    <w:rsid w:val="00621AB7"/>
    <w:rsid w:val="0062273B"/>
    <w:rsid w:val="00622C55"/>
    <w:rsid w:val="006320D3"/>
    <w:rsid w:val="00632958"/>
    <w:rsid w:val="00635601"/>
    <w:rsid w:val="00640D8E"/>
    <w:rsid w:val="00641032"/>
    <w:rsid w:val="006430C3"/>
    <w:rsid w:val="00643F7A"/>
    <w:rsid w:val="00645210"/>
    <w:rsid w:val="00645D26"/>
    <w:rsid w:val="00647D87"/>
    <w:rsid w:val="00650AF1"/>
    <w:rsid w:val="00652DD7"/>
    <w:rsid w:val="0065312C"/>
    <w:rsid w:val="00653496"/>
    <w:rsid w:val="0065422B"/>
    <w:rsid w:val="00654D99"/>
    <w:rsid w:val="00657D5F"/>
    <w:rsid w:val="006624BB"/>
    <w:rsid w:val="00662943"/>
    <w:rsid w:val="00663B35"/>
    <w:rsid w:val="00665285"/>
    <w:rsid w:val="006675C2"/>
    <w:rsid w:val="00670ED2"/>
    <w:rsid w:val="00670F0F"/>
    <w:rsid w:val="006716B4"/>
    <w:rsid w:val="00671819"/>
    <w:rsid w:val="00674F40"/>
    <w:rsid w:val="0067720D"/>
    <w:rsid w:val="00684147"/>
    <w:rsid w:val="00687DC4"/>
    <w:rsid w:val="00691BAA"/>
    <w:rsid w:val="00691EA1"/>
    <w:rsid w:val="00693139"/>
    <w:rsid w:val="006964B3"/>
    <w:rsid w:val="0069790A"/>
    <w:rsid w:val="006A0C88"/>
    <w:rsid w:val="006A109F"/>
    <w:rsid w:val="006A2236"/>
    <w:rsid w:val="006A27C8"/>
    <w:rsid w:val="006A414E"/>
    <w:rsid w:val="006A63B8"/>
    <w:rsid w:val="006A6891"/>
    <w:rsid w:val="006A7162"/>
    <w:rsid w:val="006B07E3"/>
    <w:rsid w:val="006B4D53"/>
    <w:rsid w:val="006B6494"/>
    <w:rsid w:val="006D1046"/>
    <w:rsid w:val="006D1115"/>
    <w:rsid w:val="006D150A"/>
    <w:rsid w:val="006D33C0"/>
    <w:rsid w:val="006D7691"/>
    <w:rsid w:val="006E45A3"/>
    <w:rsid w:val="006E4B8E"/>
    <w:rsid w:val="006E5FD8"/>
    <w:rsid w:val="006F14FB"/>
    <w:rsid w:val="006F4602"/>
    <w:rsid w:val="006F75EE"/>
    <w:rsid w:val="00700711"/>
    <w:rsid w:val="00702F26"/>
    <w:rsid w:val="0070560E"/>
    <w:rsid w:val="0070686D"/>
    <w:rsid w:val="00707F7B"/>
    <w:rsid w:val="0071147C"/>
    <w:rsid w:val="00712523"/>
    <w:rsid w:val="007125FC"/>
    <w:rsid w:val="0071366F"/>
    <w:rsid w:val="00713C60"/>
    <w:rsid w:val="00714912"/>
    <w:rsid w:val="00715708"/>
    <w:rsid w:val="0072018F"/>
    <w:rsid w:val="007222F6"/>
    <w:rsid w:val="00722A69"/>
    <w:rsid w:val="00722AD5"/>
    <w:rsid w:val="00722FD1"/>
    <w:rsid w:val="0072393A"/>
    <w:rsid w:val="00723D32"/>
    <w:rsid w:val="007274DD"/>
    <w:rsid w:val="007302EF"/>
    <w:rsid w:val="00733892"/>
    <w:rsid w:val="00733BB3"/>
    <w:rsid w:val="00734152"/>
    <w:rsid w:val="00734C4C"/>
    <w:rsid w:val="00734FED"/>
    <w:rsid w:val="00736D9C"/>
    <w:rsid w:val="00736E21"/>
    <w:rsid w:val="00742AE1"/>
    <w:rsid w:val="00746A74"/>
    <w:rsid w:val="007478F1"/>
    <w:rsid w:val="00750BED"/>
    <w:rsid w:val="007512F4"/>
    <w:rsid w:val="00752879"/>
    <w:rsid w:val="00755002"/>
    <w:rsid w:val="00755727"/>
    <w:rsid w:val="00755961"/>
    <w:rsid w:val="00762F9C"/>
    <w:rsid w:val="00763CA8"/>
    <w:rsid w:val="007658D0"/>
    <w:rsid w:val="00766D8E"/>
    <w:rsid w:val="00767480"/>
    <w:rsid w:val="00767729"/>
    <w:rsid w:val="007711BE"/>
    <w:rsid w:val="007720DC"/>
    <w:rsid w:val="00772652"/>
    <w:rsid w:val="00773933"/>
    <w:rsid w:val="00777DA4"/>
    <w:rsid w:val="00780160"/>
    <w:rsid w:val="00780714"/>
    <w:rsid w:val="00781A71"/>
    <w:rsid w:val="007828B4"/>
    <w:rsid w:val="0078637D"/>
    <w:rsid w:val="0078749A"/>
    <w:rsid w:val="00792EAC"/>
    <w:rsid w:val="007A0794"/>
    <w:rsid w:val="007A3B2E"/>
    <w:rsid w:val="007A566B"/>
    <w:rsid w:val="007B01E7"/>
    <w:rsid w:val="007B0404"/>
    <w:rsid w:val="007B078F"/>
    <w:rsid w:val="007B2A5C"/>
    <w:rsid w:val="007B42D2"/>
    <w:rsid w:val="007B7EE8"/>
    <w:rsid w:val="007C0106"/>
    <w:rsid w:val="007C0B6D"/>
    <w:rsid w:val="007C1356"/>
    <w:rsid w:val="007C4E5E"/>
    <w:rsid w:val="007C6D7B"/>
    <w:rsid w:val="007D0E9C"/>
    <w:rsid w:val="007D5062"/>
    <w:rsid w:val="007D6268"/>
    <w:rsid w:val="007E180D"/>
    <w:rsid w:val="007E49AC"/>
    <w:rsid w:val="007E78EF"/>
    <w:rsid w:val="007F1874"/>
    <w:rsid w:val="007F267B"/>
    <w:rsid w:val="007F3B53"/>
    <w:rsid w:val="007F68BB"/>
    <w:rsid w:val="00800752"/>
    <w:rsid w:val="00800EFB"/>
    <w:rsid w:val="008027DB"/>
    <w:rsid w:val="00802CF7"/>
    <w:rsid w:val="008036CF"/>
    <w:rsid w:val="008041A4"/>
    <w:rsid w:val="0081176A"/>
    <w:rsid w:val="0081176D"/>
    <w:rsid w:val="0081219A"/>
    <w:rsid w:val="008128CA"/>
    <w:rsid w:val="008179E2"/>
    <w:rsid w:val="00820D2C"/>
    <w:rsid w:val="00820E69"/>
    <w:rsid w:val="00822BAF"/>
    <w:rsid w:val="0082660B"/>
    <w:rsid w:val="00840405"/>
    <w:rsid w:val="008434CA"/>
    <w:rsid w:val="0084528F"/>
    <w:rsid w:val="00846F01"/>
    <w:rsid w:val="0085013D"/>
    <w:rsid w:val="00851ACB"/>
    <w:rsid w:val="00854357"/>
    <w:rsid w:val="00856435"/>
    <w:rsid w:val="008569DF"/>
    <w:rsid w:val="00857676"/>
    <w:rsid w:val="00857CA1"/>
    <w:rsid w:val="00857CF3"/>
    <w:rsid w:val="00860DB3"/>
    <w:rsid w:val="008741FD"/>
    <w:rsid w:val="00874A28"/>
    <w:rsid w:val="00882519"/>
    <w:rsid w:val="00884078"/>
    <w:rsid w:val="008867AC"/>
    <w:rsid w:val="008870FA"/>
    <w:rsid w:val="00891152"/>
    <w:rsid w:val="00897281"/>
    <w:rsid w:val="008A657C"/>
    <w:rsid w:val="008A665F"/>
    <w:rsid w:val="008A6FB0"/>
    <w:rsid w:val="008B20DB"/>
    <w:rsid w:val="008B21E5"/>
    <w:rsid w:val="008B4319"/>
    <w:rsid w:val="008B5B6A"/>
    <w:rsid w:val="008B676C"/>
    <w:rsid w:val="008B69EC"/>
    <w:rsid w:val="008B6AA3"/>
    <w:rsid w:val="008C5698"/>
    <w:rsid w:val="008C6C9C"/>
    <w:rsid w:val="008C7BA6"/>
    <w:rsid w:val="008D0E44"/>
    <w:rsid w:val="008D443E"/>
    <w:rsid w:val="008D4F53"/>
    <w:rsid w:val="008E00AA"/>
    <w:rsid w:val="008E1D45"/>
    <w:rsid w:val="008E22CE"/>
    <w:rsid w:val="008E5C56"/>
    <w:rsid w:val="008E7883"/>
    <w:rsid w:val="008E7EBF"/>
    <w:rsid w:val="008F0B73"/>
    <w:rsid w:val="008F13EB"/>
    <w:rsid w:val="008F3ED7"/>
    <w:rsid w:val="008F5E0F"/>
    <w:rsid w:val="008F5E2B"/>
    <w:rsid w:val="008F5E44"/>
    <w:rsid w:val="008F6505"/>
    <w:rsid w:val="0090184D"/>
    <w:rsid w:val="00901A17"/>
    <w:rsid w:val="00902418"/>
    <w:rsid w:val="00902D71"/>
    <w:rsid w:val="00910DDF"/>
    <w:rsid w:val="00912C49"/>
    <w:rsid w:val="009130E3"/>
    <w:rsid w:val="0092090E"/>
    <w:rsid w:val="00922FCA"/>
    <w:rsid w:val="00923A3F"/>
    <w:rsid w:val="00923F4D"/>
    <w:rsid w:val="009309D8"/>
    <w:rsid w:val="00930C4F"/>
    <w:rsid w:val="00932891"/>
    <w:rsid w:val="0093472B"/>
    <w:rsid w:val="00935160"/>
    <w:rsid w:val="00937ED5"/>
    <w:rsid w:val="009426FA"/>
    <w:rsid w:val="009435EE"/>
    <w:rsid w:val="00943BCA"/>
    <w:rsid w:val="00946534"/>
    <w:rsid w:val="009470EE"/>
    <w:rsid w:val="009478BF"/>
    <w:rsid w:val="00947BC3"/>
    <w:rsid w:val="00953719"/>
    <w:rsid w:val="00953C32"/>
    <w:rsid w:val="00954637"/>
    <w:rsid w:val="00956931"/>
    <w:rsid w:val="00962998"/>
    <w:rsid w:val="0096336E"/>
    <w:rsid w:val="00964663"/>
    <w:rsid w:val="009654A4"/>
    <w:rsid w:val="00974630"/>
    <w:rsid w:val="00974760"/>
    <w:rsid w:val="00981FC1"/>
    <w:rsid w:val="00983A6C"/>
    <w:rsid w:val="00984237"/>
    <w:rsid w:val="00984B9E"/>
    <w:rsid w:val="00984C0F"/>
    <w:rsid w:val="0098544E"/>
    <w:rsid w:val="00986F31"/>
    <w:rsid w:val="00987A70"/>
    <w:rsid w:val="00991340"/>
    <w:rsid w:val="0099426D"/>
    <w:rsid w:val="0099495D"/>
    <w:rsid w:val="00995ADA"/>
    <w:rsid w:val="009A023E"/>
    <w:rsid w:val="009A1457"/>
    <w:rsid w:val="009A1C48"/>
    <w:rsid w:val="009A2F6C"/>
    <w:rsid w:val="009A5BA8"/>
    <w:rsid w:val="009A6FEB"/>
    <w:rsid w:val="009A786A"/>
    <w:rsid w:val="009B0A42"/>
    <w:rsid w:val="009B0C53"/>
    <w:rsid w:val="009B13D1"/>
    <w:rsid w:val="009B2CE1"/>
    <w:rsid w:val="009B3EE4"/>
    <w:rsid w:val="009B4D0E"/>
    <w:rsid w:val="009B51BF"/>
    <w:rsid w:val="009B66E3"/>
    <w:rsid w:val="009B68C1"/>
    <w:rsid w:val="009B71EF"/>
    <w:rsid w:val="009B7E4E"/>
    <w:rsid w:val="009C1D6D"/>
    <w:rsid w:val="009C351F"/>
    <w:rsid w:val="009C56CB"/>
    <w:rsid w:val="009C58A5"/>
    <w:rsid w:val="009C5D4F"/>
    <w:rsid w:val="009D3231"/>
    <w:rsid w:val="009D6778"/>
    <w:rsid w:val="009E04DE"/>
    <w:rsid w:val="009E1CA4"/>
    <w:rsid w:val="009E1CC0"/>
    <w:rsid w:val="009E49FE"/>
    <w:rsid w:val="009E704F"/>
    <w:rsid w:val="009F0842"/>
    <w:rsid w:val="009F1244"/>
    <w:rsid w:val="009F213C"/>
    <w:rsid w:val="009F6AED"/>
    <w:rsid w:val="00A00EA0"/>
    <w:rsid w:val="00A021BE"/>
    <w:rsid w:val="00A034CC"/>
    <w:rsid w:val="00A043FC"/>
    <w:rsid w:val="00A0656C"/>
    <w:rsid w:val="00A10EB9"/>
    <w:rsid w:val="00A12D00"/>
    <w:rsid w:val="00A13DDF"/>
    <w:rsid w:val="00A16049"/>
    <w:rsid w:val="00A17B89"/>
    <w:rsid w:val="00A26277"/>
    <w:rsid w:val="00A30A79"/>
    <w:rsid w:val="00A34BE7"/>
    <w:rsid w:val="00A36B6B"/>
    <w:rsid w:val="00A42B62"/>
    <w:rsid w:val="00A4418C"/>
    <w:rsid w:val="00A46A59"/>
    <w:rsid w:val="00A5079D"/>
    <w:rsid w:val="00A50B08"/>
    <w:rsid w:val="00A5291F"/>
    <w:rsid w:val="00A52DB8"/>
    <w:rsid w:val="00A53473"/>
    <w:rsid w:val="00A56CC6"/>
    <w:rsid w:val="00A56D64"/>
    <w:rsid w:val="00A60771"/>
    <w:rsid w:val="00A62146"/>
    <w:rsid w:val="00A65374"/>
    <w:rsid w:val="00A6561B"/>
    <w:rsid w:val="00A65C41"/>
    <w:rsid w:val="00A67922"/>
    <w:rsid w:val="00A70E0E"/>
    <w:rsid w:val="00A7325F"/>
    <w:rsid w:val="00A73BC6"/>
    <w:rsid w:val="00A80CDB"/>
    <w:rsid w:val="00A83359"/>
    <w:rsid w:val="00A97A4C"/>
    <w:rsid w:val="00A97C7F"/>
    <w:rsid w:val="00AA07F1"/>
    <w:rsid w:val="00AA2DCA"/>
    <w:rsid w:val="00AA4940"/>
    <w:rsid w:val="00AA4BF5"/>
    <w:rsid w:val="00AB150F"/>
    <w:rsid w:val="00AB25EF"/>
    <w:rsid w:val="00AB2B8C"/>
    <w:rsid w:val="00AC0106"/>
    <w:rsid w:val="00AC091F"/>
    <w:rsid w:val="00AC21D2"/>
    <w:rsid w:val="00AC2806"/>
    <w:rsid w:val="00AC28F7"/>
    <w:rsid w:val="00AC41CC"/>
    <w:rsid w:val="00AC5F40"/>
    <w:rsid w:val="00AC732C"/>
    <w:rsid w:val="00AD02F2"/>
    <w:rsid w:val="00AD261D"/>
    <w:rsid w:val="00AD29CD"/>
    <w:rsid w:val="00AD38B6"/>
    <w:rsid w:val="00AD38E9"/>
    <w:rsid w:val="00AD69FC"/>
    <w:rsid w:val="00AD7527"/>
    <w:rsid w:val="00AE2538"/>
    <w:rsid w:val="00AF2CB3"/>
    <w:rsid w:val="00B02944"/>
    <w:rsid w:val="00B0457E"/>
    <w:rsid w:val="00B046E7"/>
    <w:rsid w:val="00B07716"/>
    <w:rsid w:val="00B07C43"/>
    <w:rsid w:val="00B126D5"/>
    <w:rsid w:val="00B14FE7"/>
    <w:rsid w:val="00B167BD"/>
    <w:rsid w:val="00B17910"/>
    <w:rsid w:val="00B17F66"/>
    <w:rsid w:val="00B24500"/>
    <w:rsid w:val="00B3085D"/>
    <w:rsid w:val="00B31CB0"/>
    <w:rsid w:val="00B31EF7"/>
    <w:rsid w:val="00B41CA0"/>
    <w:rsid w:val="00B42232"/>
    <w:rsid w:val="00B42DDC"/>
    <w:rsid w:val="00B45CC7"/>
    <w:rsid w:val="00B46E86"/>
    <w:rsid w:val="00B51151"/>
    <w:rsid w:val="00B51443"/>
    <w:rsid w:val="00B570CE"/>
    <w:rsid w:val="00B62BBB"/>
    <w:rsid w:val="00B73D95"/>
    <w:rsid w:val="00B77523"/>
    <w:rsid w:val="00B83CC6"/>
    <w:rsid w:val="00B84909"/>
    <w:rsid w:val="00B84A74"/>
    <w:rsid w:val="00B87C5E"/>
    <w:rsid w:val="00B90309"/>
    <w:rsid w:val="00B92A95"/>
    <w:rsid w:val="00B94BA1"/>
    <w:rsid w:val="00B9615D"/>
    <w:rsid w:val="00BA1508"/>
    <w:rsid w:val="00BA1D4F"/>
    <w:rsid w:val="00BA1E2E"/>
    <w:rsid w:val="00BA4C78"/>
    <w:rsid w:val="00BA5B8A"/>
    <w:rsid w:val="00BB54CA"/>
    <w:rsid w:val="00BB6345"/>
    <w:rsid w:val="00BB7452"/>
    <w:rsid w:val="00BC1C7A"/>
    <w:rsid w:val="00BC1FC0"/>
    <w:rsid w:val="00BC204F"/>
    <w:rsid w:val="00BC776D"/>
    <w:rsid w:val="00BC7C12"/>
    <w:rsid w:val="00BD026B"/>
    <w:rsid w:val="00BD0C25"/>
    <w:rsid w:val="00BD456D"/>
    <w:rsid w:val="00BD51AD"/>
    <w:rsid w:val="00BD5712"/>
    <w:rsid w:val="00BD6811"/>
    <w:rsid w:val="00BE045D"/>
    <w:rsid w:val="00BE09C9"/>
    <w:rsid w:val="00BE0C65"/>
    <w:rsid w:val="00BE236F"/>
    <w:rsid w:val="00BE4A68"/>
    <w:rsid w:val="00BE5E98"/>
    <w:rsid w:val="00BE747E"/>
    <w:rsid w:val="00BE7AF0"/>
    <w:rsid w:val="00BF3760"/>
    <w:rsid w:val="00BF5FFF"/>
    <w:rsid w:val="00BF7A38"/>
    <w:rsid w:val="00C02368"/>
    <w:rsid w:val="00C037F1"/>
    <w:rsid w:val="00C04C7C"/>
    <w:rsid w:val="00C04D27"/>
    <w:rsid w:val="00C04FCB"/>
    <w:rsid w:val="00C15374"/>
    <w:rsid w:val="00C20621"/>
    <w:rsid w:val="00C20D2B"/>
    <w:rsid w:val="00C2663A"/>
    <w:rsid w:val="00C3382B"/>
    <w:rsid w:val="00C342A2"/>
    <w:rsid w:val="00C41623"/>
    <w:rsid w:val="00C42DD4"/>
    <w:rsid w:val="00C456B0"/>
    <w:rsid w:val="00C4581A"/>
    <w:rsid w:val="00C46A19"/>
    <w:rsid w:val="00C470C2"/>
    <w:rsid w:val="00C472EE"/>
    <w:rsid w:val="00C47925"/>
    <w:rsid w:val="00C50E98"/>
    <w:rsid w:val="00C519E2"/>
    <w:rsid w:val="00C52C52"/>
    <w:rsid w:val="00C52EB2"/>
    <w:rsid w:val="00C54FA9"/>
    <w:rsid w:val="00C55D37"/>
    <w:rsid w:val="00C56EF1"/>
    <w:rsid w:val="00C571C9"/>
    <w:rsid w:val="00C605F9"/>
    <w:rsid w:val="00C607EF"/>
    <w:rsid w:val="00C61493"/>
    <w:rsid w:val="00C62C85"/>
    <w:rsid w:val="00C63AF1"/>
    <w:rsid w:val="00C646CC"/>
    <w:rsid w:val="00C64EEB"/>
    <w:rsid w:val="00C65108"/>
    <w:rsid w:val="00C678FA"/>
    <w:rsid w:val="00C67E22"/>
    <w:rsid w:val="00C70336"/>
    <w:rsid w:val="00C7127A"/>
    <w:rsid w:val="00C749BE"/>
    <w:rsid w:val="00C76B28"/>
    <w:rsid w:val="00C76F04"/>
    <w:rsid w:val="00C779C2"/>
    <w:rsid w:val="00C81211"/>
    <w:rsid w:val="00C82EF5"/>
    <w:rsid w:val="00C87C0F"/>
    <w:rsid w:val="00C90208"/>
    <w:rsid w:val="00C91D26"/>
    <w:rsid w:val="00C92052"/>
    <w:rsid w:val="00C97F16"/>
    <w:rsid w:val="00CA033D"/>
    <w:rsid w:val="00CA2266"/>
    <w:rsid w:val="00CA30B0"/>
    <w:rsid w:val="00CA3B75"/>
    <w:rsid w:val="00CA4528"/>
    <w:rsid w:val="00CA710D"/>
    <w:rsid w:val="00CB3ABD"/>
    <w:rsid w:val="00CB46EE"/>
    <w:rsid w:val="00CB4A77"/>
    <w:rsid w:val="00CB5076"/>
    <w:rsid w:val="00CC09CE"/>
    <w:rsid w:val="00CC1723"/>
    <w:rsid w:val="00CC1E43"/>
    <w:rsid w:val="00CC2D4B"/>
    <w:rsid w:val="00CC2F86"/>
    <w:rsid w:val="00CC5967"/>
    <w:rsid w:val="00CC5D1F"/>
    <w:rsid w:val="00CC743F"/>
    <w:rsid w:val="00CC7766"/>
    <w:rsid w:val="00CD7721"/>
    <w:rsid w:val="00CE4B4A"/>
    <w:rsid w:val="00CE5072"/>
    <w:rsid w:val="00CF22DE"/>
    <w:rsid w:val="00CF384D"/>
    <w:rsid w:val="00CF3D47"/>
    <w:rsid w:val="00D00DC3"/>
    <w:rsid w:val="00D00F53"/>
    <w:rsid w:val="00D01FD0"/>
    <w:rsid w:val="00D13EE4"/>
    <w:rsid w:val="00D14328"/>
    <w:rsid w:val="00D145B1"/>
    <w:rsid w:val="00D145E5"/>
    <w:rsid w:val="00D1608A"/>
    <w:rsid w:val="00D22ED1"/>
    <w:rsid w:val="00D2313D"/>
    <w:rsid w:val="00D24288"/>
    <w:rsid w:val="00D25EFC"/>
    <w:rsid w:val="00D2694A"/>
    <w:rsid w:val="00D270B4"/>
    <w:rsid w:val="00D27BBB"/>
    <w:rsid w:val="00D27D0A"/>
    <w:rsid w:val="00D32ECA"/>
    <w:rsid w:val="00D356EE"/>
    <w:rsid w:val="00D372EA"/>
    <w:rsid w:val="00D37B01"/>
    <w:rsid w:val="00D45B17"/>
    <w:rsid w:val="00D45F9E"/>
    <w:rsid w:val="00D4625C"/>
    <w:rsid w:val="00D47281"/>
    <w:rsid w:val="00D502C3"/>
    <w:rsid w:val="00D50F0A"/>
    <w:rsid w:val="00D574B0"/>
    <w:rsid w:val="00D6432D"/>
    <w:rsid w:val="00D66306"/>
    <w:rsid w:val="00D67AD1"/>
    <w:rsid w:val="00D72ED6"/>
    <w:rsid w:val="00D73D6B"/>
    <w:rsid w:val="00D7575A"/>
    <w:rsid w:val="00D77F41"/>
    <w:rsid w:val="00D849DB"/>
    <w:rsid w:val="00D84FC9"/>
    <w:rsid w:val="00D85BE5"/>
    <w:rsid w:val="00D8625A"/>
    <w:rsid w:val="00D8771F"/>
    <w:rsid w:val="00D87C7E"/>
    <w:rsid w:val="00D94F34"/>
    <w:rsid w:val="00D97ABE"/>
    <w:rsid w:val="00DA0EFC"/>
    <w:rsid w:val="00DA2CF2"/>
    <w:rsid w:val="00DA3AAC"/>
    <w:rsid w:val="00DA4F10"/>
    <w:rsid w:val="00DB1AD8"/>
    <w:rsid w:val="00DB2102"/>
    <w:rsid w:val="00DB322A"/>
    <w:rsid w:val="00DB4B70"/>
    <w:rsid w:val="00DB6E20"/>
    <w:rsid w:val="00DB76C7"/>
    <w:rsid w:val="00DB77BF"/>
    <w:rsid w:val="00DC1B92"/>
    <w:rsid w:val="00DC204F"/>
    <w:rsid w:val="00DC2BAE"/>
    <w:rsid w:val="00DC3FF6"/>
    <w:rsid w:val="00DC4626"/>
    <w:rsid w:val="00DC64FB"/>
    <w:rsid w:val="00DD01D7"/>
    <w:rsid w:val="00DD0294"/>
    <w:rsid w:val="00DD08FF"/>
    <w:rsid w:val="00DD5920"/>
    <w:rsid w:val="00DD64E2"/>
    <w:rsid w:val="00DD6F1C"/>
    <w:rsid w:val="00DE14A1"/>
    <w:rsid w:val="00DE2097"/>
    <w:rsid w:val="00DE5B06"/>
    <w:rsid w:val="00DF0480"/>
    <w:rsid w:val="00DF3C84"/>
    <w:rsid w:val="00DF4B5D"/>
    <w:rsid w:val="00DF4BAB"/>
    <w:rsid w:val="00DF5B3E"/>
    <w:rsid w:val="00DF5DA2"/>
    <w:rsid w:val="00DF69E7"/>
    <w:rsid w:val="00DF77C2"/>
    <w:rsid w:val="00E00952"/>
    <w:rsid w:val="00E01981"/>
    <w:rsid w:val="00E01E46"/>
    <w:rsid w:val="00E05238"/>
    <w:rsid w:val="00E06200"/>
    <w:rsid w:val="00E072C5"/>
    <w:rsid w:val="00E0777E"/>
    <w:rsid w:val="00E1037C"/>
    <w:rsid w:val="00E13315"/>
    <w:rsid w:val="00E1443B"/>
    <w:rsid w:val="00E157FE"/>
    <w:rsid w:val="00E2256E"/>
    <w:rsid w:val="00E24FF7"/>
    <w:rsid w:val="00E277A8"/>
    <w:rsid w:val="00E40CBE"/>
    <w:rsid w:val="00E42320"/>
    <w:rsid w:val="00E453CA"/>
    <w:rsid w:val="00E460CD"/>
    <w:rsid w:val="00E4617E"/>
    <w:rsid w:val="00E4744B"/>
    <w:rsid w:val="00E478AF"/>
    <w:rsid w:val="00E50FB6"/>
    <w:rsid w:val="00E5343F"/>
    <w:rsid w:val="00E53DB4"/>
    <w:rsid w:val="00E54A73"/>
    <w:rsid w:val="00E54F6D"/>
    <w:rsid w:val="00E56ADB"/>
    <w:rsid w:val="00E649CB"/>
    <w:rsid w:val="00E705AD"/>
    <w:rsid w:val="00E73259"/>
    <w:rsid w:val="00E7402C"/>
    <w:rsid w:val="00E767B7"/>
    <w:rsid w:val="00E8133A"/>
    <w:rsid w:val="00E81B6D"/>
    <w:rsid w:val="00E835FA"/>
    <w:rsid w:val="00E8472D"/>
    <w:rsid w:val="00E90F21"/>
    <w:rsid w:val="00E9227D"/>
    <w:rsid w:val="00E931F5"/>
    <w:rsid w:val="00E9369A"/>
    <w:rsid w:val="00E9643F"/>
    <w:rsid w:val="00EA0457"/>
    <w:rsid w:val="00EA1C2D"/>
    <w:rsid w:val="00EA58DF"/>
    <w:rsid w:val="00EA5A45"/>
    <w:rsid w:val="00EA64DE"/>
    <w:rsid w:val="00EB07BB"/>
    <w:rsid w:val="00EB1AD0"/>
    <w:rsid w:val="00EB46D3"/>
    <w:rsid w:val="00EB6B5C"/>
    <w:rsid w:val="00EB7D93"/>
    <w:rsid w:val="00EC0F98"/>
    <w:rsid w:val="00EC3693"/>
    <w:rsid w:val="00EC73FC"/>
    <w:rsid w:val="00EC7DDB"/>
    <w:rsid w:val="00ED2711"/>
    <w:rsid w:val="00ED60F8"/>
    <w:rsid w:val="00ED67A4"/>
    <w:rsid w:val="00ED6D99"/>
    <w:rsid w:val="00EE41DB"/>
    <w:rsid w:val="00EE7249"/>
    <w:rsid w:val="00EE7893"/>
    <w:rsid w:val="00EF3672"/>
    <w:rsid w:val="00EF38A3"/>
    <w:rsid w:val="00EF3CB9"/>
    <w:rsid w:val="00F02E54"/>
    <w:rsid w:val="00F031AE"/>
    <w:rsid w:val="00F04C39"/>
    <w:rsid w:val="00F04CA6"/>
    <w:rsid w:val="00F06835"/>
    <w:rsid w:val="00F10EEF"/>
    <w:rsid w:val="00F11E14"/>
    <w:rsid w:val="00F146E9"/>
    <w:rsid w:val="00F149D7"/>
    <w:rsid w:val="00F16652"/>
    <w:rsid w:val="00F17310"/>
    <w:rsid w:val="00F228DB"/>
    <w:rsid w:val="00F24023"/>
    <w:rsid w:val="00F31A03"/>
    <w:rsid w:val="00F35705"/>
    <w:rsid w:val="00F36C70"/>
    <w:rsid w:val="00F3702B"/>
    <w:rsid w:val="00F40B28"/>
    <w:rsid w:val="00F40D7E"/>
    <w:rsid w:val="00F4212C"/>
    <w:rsid w:val="00F43196"/>
    <w:rsid w:val="00F445CB"/>
    <w:rsid w:val="00F45233"/>
    <w:rsid w:val="00F457F8"/>
    <w:rsid w:val="00F46D3F"/>
    <w:rsid w:val="00F524FF"/>
    <w:rsid w:val="00F55132"/>
    <w:rsid w:val="00F56E4F"/>
    <w:rsid w:val="00F56EA9"/>
    <w:rsid w:val="00F576D1"/>
    <w:rsid w:val="00F579C9"/>
    <w:rsid w:val="00F60426"/>
    <w:rsid w:val="00F611C5"/>
    <w:rsid w:val="00F617A1"/>
    <w:rsid w:val="00F62DFE"/>
    <w:rsid w:val="00F64CC4"/>
    <w:rsid w:val="00F66C03"/>
    <w:rsid w:val="00F71F97"/>
    <w:rsid w:val="00F725A2"/>
    <w:rsid w:val="00F729A3"/>
    <w:rsid w:val="00F72C59"/>
    <w:rsid w:val="00F743DF"/>
    <w:rsid w:val="00F7729C"/>
    <w:rsid w:val="00F80860"/>
    <w:rsid w:val="00F80F9C"/>
    <w:rsid w:val="00F830B8"/>
    <w:rsid w:val="00F84390"/>
    <w:rsid w:val="00F85646"/>
    <w:rsid w:val="00F86120"/>
    <w:rsid w:val="00F86CFF"/>
    <w:rsid w:val="00F90A5B"/>
    <w:rsid w:val="00F921C3"/>
    <w:rsid w:val="00F93605"/>
    <w:rsid w:val="00F93B89"/>
    <w:rsid w:val="00F943AD"/>
    <w:rsid w:val="00F9673F"/>
    <w:rsid w:val="00FA1282"/>
    <w:rsid w:val="00FA2805"/>
    <w:rsid w:val="00FA324A"/>
    <w:rsid w:val="00FA369C"/>
    <w:rsid w:val="00FA3965"/>
    <w:rsid w:val="00FA3DF6"/>
    <w:rsid w:val="00FA74F7"/>
    <w:rsid w:val="00FB0F19"/>
    <w:rsid w:val="00FB0FB1"/>
    <w:rsid w:val="00FB235B"/>
    <w:rsid w:val="00FB447A"/>
    <w:rsid w:val="00FC054C"/>
    <w:rsid w:val="00FC1229"/>
    <w:rsid w:val="00FC19C9"/>
    <w:rsid w:val="00FC2BA7"/>
    <w:rsid w:val="00FC561A"/>
    <w:rsid w:val="00FC5C86"/>
    <w:rsid w:val="00FC60F4"/>
    <w:rsid w:val="00FC69BC"/>
    <w:rsid w:val="00FC6CDB"/>
    <w:rsid w:val="00FD25D1"/>
    <w:rsid w:val="00FD4512"/>
    <w:rsid w:val="00FD4871"/>
    <w:rsid w:val="00FD520C"/>
    <w:rsid w:val="00FD6865"/>
    <w:rsid w:val="00FD7015"/>
    <w:rsid w:val="00FE12C8"/>
    <w:rsid w:val="00FF54DE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1000f"/>
    </o:shapedefaults>
    <o:shapelayout v:ext="edit">
      <o:idmap v:ext="edit" data="1"/>
    </o:shapelayout>
  </w:shapeDefaults>
  <w:decimalSymbol w:val="."/>
  <w:listSeparator w:val=","/>
  <w14:docId w14:val="46F96400"/>
  <w15:docId w15:val="{2B01B038-6797-4462-A4E5-8F78BBC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1">
    <w:name w:val="heading 1"/>
    <w:basedOn w:val="a"/>
    <w:next w:val="a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3">
    <w:name w:val="heading 3"/>
    <w:basedOn w:val="2"/>
    <w:next w:val="a"/>
    <w:qFormat/>
    <w:rsid w:val="006F1596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59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a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a5">
    <w:name w:val="Table Grid"/>
    <w:basedOn w:val="a1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a"/>
    <w:rsid w:val="00A00C00"/>
    <w:pPr>
      <w:spacing w:line="300" w:lineRule="atLeast"/>
    </w:pPr>
    <w:rPr>
      <w:sz w:val="24"/>
    </w:rPr>
  </w:style>
  <w:style w:type="paragraph" w:styleId="a6">
    <w:name w:val="Normal (Web)"/>
    <w:basedOn w:val="a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character" w:styleId="a7">
    <w:name w:val="Hyperlink"/>
    <w:basedOn w:val="a0"/>
    <w:rsid w:val="002C39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391A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kern w:val="2"/>
      <w:szCs w:val="22"/>
      <w:lang w:val="en-US" w:eastAsia="ko-KR"/>
    </w:rPr>
  </w:style>
  <w:style w:type="paragraph" w:styleId="a9">
    <w:name w:val="Balloon Text"/>
    <w:basedOn w:val="a"/>
    <w:link w:val="Char"/>
    <w:rsid w:val="001B2D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1B2D8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a">
    <w:name w:val="Strong"/>
    <w:basedOn w:val="a0"/>
    <w:qFormat/>
    <w:rsid w:val="000D553F"/>
    <w:rPr>
      <w:b/>
      <w:bCs/>
    </w:rPr>
  </w:style>
  <w:style w:type="paragraph" w:styleId="ab">
    <w:name w:val="No Spacing"/>
    <w:uiPriority w:val="1"/>
    <w:qFormat/>
    <w:rsid w:val="005102C4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</w:rPr>
  </w:style>
  <w:style w:type="paragraph" w:customStyle="1" w:styleId="ac">
    <w:name w:val="바탕글"/>
    <w:basedOn w:val="a"/>
    <w:rsid w:val="001E681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Cs w:val="20"/>
      <w:lang w:val="en-US" w:eastAsia="ko-KR"/>
    </w:rPr>
  </w:style>
  <w:style w:type="paragraph" w:customStyle="1" w:styleId="0">
    <w:name w:val="0"/>
    <w:basedOn w:val="a"/>
    <w:rsid w:val="00F5513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lang w:val="en-US" w:eastAsia="ko-KR"/>
    </w:rPr>
  </w:style>
  <w:style w:type="paragraph" w:customStyle="1" w:styleId="MS">
    <w:name w:val="MS바탕글"/>
    <w:basedOn w:val="a"/>
    <w:rsid w:val="00A97C7F"/>
    <w:pPr>
      <w:widowControl w:val="0"/>
      <w:wordWrap w:val="0"/>
      <w:autoSpaceDE w:val="0"/>
      <w:autoSpaceDN w:val="0"/>
      <w:spacing w:line="240" w:lineRule="auto"/>
      <w:jc w:val="both"/>
      <w:textAlignment w:val="baseline"/>
    </w:pPr>
    <w:rPr>
      <w:rFonts w:ascii="굴림" w:eastAsia="굴림" w:hAnsi="굴림" w:cs="굴림"/>
      <w:color w:val="00000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3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C2B8-DC84-42F0-934B-3799B4C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23</TotalTime>
  <Pages>2</Pages>
  <Words>182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821094285709</dc:creator>
  <dc:description>Template: 2011-01-26</dc:description>
  <cp:lastModifiedBy>kim hyunjung</cp:lastModifiedBy>
  <cp:revision>13</cp:revision>
  <cp:lastPrinted>2021-08-03T01:39:00Z</cp:lastPrinted>
  <dcterms:created xsi:type="dcterms:W3CDTF">2021-08-03T01:34:00Z</dcterms:created>
  <dcterms:modified xsi:type="dcterms:W3CDTF">2021-08-03T03:40:00Z</dcterms:modified>
</cp:coreProperties>
</file>